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footer7.xml" ContentType="application/vnd.openxmlformats-officedocument.wordprocessingml.footer+xml"/>
  <Override PartName="/word/footer24.xml" ContentType="application/vnd.openxmlformats-officedocument.wordprocessingml.footer+xml"/>
  <Override PartName="/word/footer8.xml" ContentType="application/vnd.openxmlformats-officedocument.wordprocessingml.footer+xml"/>
  <Override PartName="/word/footer25.xml" ContentType="application/vnd.openxmlformats-officedocument.wordprocessingml.footer+xml"/>
  <Override PartName="/word/footer9.xml" ContentType="application/vnd.openxmlformats-officedocument.wordprocessingml.footer+xml"/>
  <Override PartName="/word/footer26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theme/theme1.xml" ContentType="application/vnd.openxmlformats-officedocument.theme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settings.xml" ContentType="application/vnd.openxmlformats-officedocument.wordprocessingml.settings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eastAsia="Times New Roman" w:cs="Times New Roman" w:ascii="Times New Roman" w:hAnsi="Times New Roman"/>
          <w:sz w:val="13"/>
          <w:szCs w:val="13"/>
        </w:rPr>
      </w:r>
    </w:p>
    <w:p>
      <w:pPr>
        <w:pStyle w:val="Normal"/>
        <w:spacing w:lineRule="atLeast" w:line="200"/>
        <w:ind w:left="110" w:right="0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9611995" cy="1803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1995" cy="180340"/>
                        </a:xfrm>
                        <a:prstGeom prst="rect"/>
                        <a:solidFill>
                          <a:srgbClr val="44C8F4"/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tabs>
                                <w:tab w:val="clear" w:pos="720"/>
                                <w:tab w:val="left" w:pos="10910" w:leader="none"/>
                              </w:tabs>
                              <w:spacing w:lineRule="exact" w:line="269" w:before="0" w:after="0"/>
                              <w:ind w:left="56" w:right="0" w:hanging="0"/>
                              <w:jc w:val="left"/>
                              <w:rPr>
                                <w:rFonts w:ascii="Century Gothic" w:hAnsi="Century Gothic" w:eastAsia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8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7"/>
                                <w:w w:val="95"/>
                                <w:sz w:val="24"/>
                              </w:rPr>
                              <w:t>een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4"/>
                              </w:rPr>
                              <w:t>Explorer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4"/>
                              </w:rPr>
                              <w:t>7</w:t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oceniania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języka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angielskiego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44C8F4" stroked="f" strokeweight="0pt" style="position:absolute;rotation:0;width:756.85pt;height:14.2pt;mso-wrap-distance-left:9pt;mso-wrap-distance-right:9pt;mso-wrap-distance-top:0pt;mso-wrap-distance-bottom:0pt;margin-top:-14.2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Zawartoramki"/>
                        <w:tabs>
                          <w:tab w:val="clear" w:pos="720"/>
                          <w:tab w:val="left" w:pos="10910" w:leader="none"/>
                        </w:tabs>
                        <w:spacing w:lineRule="exact" w:line="269" w:before="0" w:after="0"/>
                        <w:ind w:left="56" w:right="0" w:hanging="0"/>
                        <w:jc w:val="left"/>
                        <w:rPr>
                          <w:rFonts w:ascii="Century Gothic" w:hAnsi="Century Gothic" w:eastAsia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-8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7"/>
                          <w:w w:val="95"/>
                          <w:sz w:val="24"/>
                        </w:rPr>
                        <w:t>een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4"/>
                        </w:rPr>
                        <w:t>Explorer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4"/>
                        </w:rPr>
                        <w:t>7</w:t>
                        <w:tab/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Kryteria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oceniania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z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języka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angielskiego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spacing w:lineRule="exact" w:line="240" w:before="81" w:after="0"/>
        <w:ind w:left="110" w:right="0" w:hanging="0"/>
        <w:jc w:val="left"/>
        <w:rPr/>
      </w:pPr>
      <w:r>
        <w:rPr>
          <w:color w:val="231F20"/>
          <w:spacing w:val="-3"/>
          <w:w w:val="90"/>
        </w:rPr>
        <w:t>Podane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niżej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kryteria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oceniania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oparte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są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wymaganiach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ogólnych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szczegółowych,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zapisanych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obowiązującej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podstawie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programowej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przedmiotu: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język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obcy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90"/>
        </w:rPr>
        <w:t>nowożytny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etapu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edukacyjnego:</w:t>
      </w:r>
    </w:p>
    <w:p>
      <w:pPr>
        <w:pStyle w:val="Tretekstu"/>
        <w:spacing w:lineRule="auto" w:line="240" w:before="47" w:after="0"/>
        <w:ind w:left="110" w:right="0" w:hanging="0"/>
        <w:jc w:val="left"/>
        <w:rPr/>
      </w:pP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II.1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4–8;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pierwszy;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kontynuacja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1–3)</w:t>
      </w:r>
    </w:p>
    <w:p>
      <w:pPr>
        <w:pStyle w:val="Tretekstu"/>
        <w:spacing w:lineRule="auto" w:line="290"/>
        <w:ind w:left="110" w:right="5522" w:hanging="0"/>
        <w:jc w:val="left"/>
        <w:rPr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II.1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DJ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4–8;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pierwszy;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szkół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lub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oddziałów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dwujęzycznych)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II.2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7–8;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drugi;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początku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7)</w:t>
      </w:r>
    </w:p>
    <w:p>
      <w:pPr>
        <w:pStyle w:val="Tretekstu"/>
        <w:spacing w:lineRule="auto" w:line="240" w:before="1" w:after="0"/>
        <w:ind w:left="110" w:right="0" w:hanging="0"/>
        <w:jc w:val="left"/>
        <w:rPr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II.2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DJ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7–8;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drugi,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początku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klasie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szkołach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oddziałach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dwujęzycznych)</w:t>
      </w:r>
    </w:p>
    <w:p>
      <w:pPr>
        <w:pStyle w:val="Tretekstu"/>
        <w:spacing w:lineRule="auto" w:line="240"/>
        <w:ind w:left="110" w:right="0" w:hanging="0"/>
        <w:jc w:val="left"/>
        <w:rPr/>
      </w:pPr>
      <w:r>
        <w:rPr>
          <w:color w:val="231F20"/>
          <w:w w:val="90"/>
        </w:rPr>
        <w:t>Kryteria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zawierają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ocenę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niedostateczną,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gdyż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otrzymuje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ją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uczeń,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który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opanował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okr</w:t>
      </w:r>
      <w:r>
        <w:rPr>
          <w:color w:val="231F20"/>
          <w:spacing w:val="-2"/>
          <w:w w:val="90"/>
        </w:rPr>
        <w:t>eślonych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dopuszczającej.</w:t>
      </w:r>
    </w:p>
    <w:p>
      <w:pPr>
        <w:pStyle w:val="Tretekstu"/>
        <w:spacing w:lineRule="auto" w:line="240"/>
        <w:ind w:left="393" w:right="0" w:hanging="0"/>
        <w:jc w:val="left"/>
        <w:rPr/>
      </w:pPr>
      <w:r>
        <w:rPr>
          <w:color w:val="231F20"/>
          <w:w w:val="95"/>
        </w:rPr>
        <w:t>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planie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pojawiają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skróty:</w:t>
      </w:r>
    </w:p>
    <w:p>
      <w:pPr>
        <w:pStyle w:val="Tretekstu"/>
        <w:spacing w:lineRule="auto" w:line="240"/>
        <w:ind w:left="393" w:right="0" w:hanging="0"/>
        <w:jc w:val="left"/>
        <w:rPr/>
      </w:pPr>
      <w:r>
        <w:rPr>
          <w:color w:val="231F20"/>
          <w:w w:val="95"/>
        </w:rPr>
        <w:t>PP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odnosi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Podstawy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Programowej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2017</w:t>
      </w:r>
    </w:p>
    <w:p>
      <w:pPr>
        <w:pStyle w:val="Tretekstu"/>
        <w:spacing w:lineRule="auto" w:line="240"/>
        <w:ind w:left="393" w:right="0" w:hanging="0"/>
        <w:jc w:val="left"/>
        <w:rPr/>
      </w:pPr>
      <w:r>
        <w:rPr>
          <w:color w:val="231F20"/>
          <w:w w:val="90"/>
        </w:rPr>
        <w:t>TIK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– dotyczy technologii informacyjnej 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komunikacyjnej</w:t>
      </w:r>
    </w:p>
    <w:p>
      <w:pPr>
        <w:pStyle w:val="Tretekstu"/>
        <w:spacing w:lineRule="exact" w:line="240" w:before="60" w:after="0"/>
        <w:ind w:left="393" w:right="0" w:hanging="0"/>
        <w:jc w:val="left"/>
        <w:rPr/>
      </w:pPr>
      <w:r>
        <w:rPr>
          <w:color w:val="231F20"/>
          <w:w w:val="90"/>
        </w:rPr>
        <w:t>Uwaga!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Sprawdziany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pracami,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które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uzyskuje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się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odpowiednią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liczbę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punktów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Kryteria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punktowych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powinny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być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zgodne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ustaleniami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podanymi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Szkolnym/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rzedmiotowym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Systemie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Oceniania.</w:t>
      </w:r>
    </w:p>
    <w:p>
      <w:pPr>
        <w:pStyle w:val="Normal"/>
        <w:spacing w:lineRule="auto" w:line="240" w:before="5" w:after="0"/>
        <w:rPr>
          <w:rFonts w:ascii="Century Gothic" w:hAnsi="Century Gothic" w:eastAsia="Century Gothic" w:cs="Century Gothic"/>
          <w:sz w:val="17"/>
          <w:szCs w:val="17"/>
        </w:rPr>
      </w:pPr>
      <w:r>
        <w:rPr>
          <w:rFonts w:eastAsia="Century Gothic" w:cs="Century Gothic" w:ascii="Century Gothic" w:hAnsi="Century Gothic"/>
          <w:sz w:val="17"/>
          <w:szCs w:val="17"/>
        </w:rPr>
      </w:r>
    </w:p>
    <w:p>
      <w:pPr>
        <w:sectPr>
          <w:footerReference w:type="default" r:id="rId2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</w:sectPr>
      </w:pPr>
    </w:p>
    <w:tbl>
      <w:tblPr>
        <w:tblW w:w="15136" w:type="dxa"/>
        <w:jc w:val="left"/>
        <w:tblInd w:w="11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3548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464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7" w:after="0"/>
              <w:ind w:left="57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wybranych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7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</w:p>
          <w:p>
            <w:pPr>
              <w:pStyle w:val="TableParagraph"/>
              <w:spacing w:lineRule="exact" w:line="204"/>
              <w:ind w:left="56" w:right="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szkolnego,</w:t>
            </w:r>
          </w:p>
          <w:p>
            <w:pPr>
              <w:pStyle w:val="TableParagraph"/>
              <w:spacing w:lineRule="auto" w:line="254"/>
              <w:ind w:left="57" w:right="137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</w:p>
          <w:p>
            <w:pPr>
              <w:pStyle w:val="TableParagraph"/>
              <w:spacing w:lineRule="exact" w:line="18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</w:p>
          <w:p>
            <w:pPr>
              <w:pStyle w:val="TableParagraph"/>
              <w:spacing w:lineRule="exact" w:line="206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</w:r>
          </w:p>
          <w:p>
            <w:pPr>
              <w:pStyle w:val="TableParagraph"/>
              <w:spacing w:lineRule="exact" w:line="204"/>
              <w:ind w:left="57" w:right="3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</w:p>
          <w:p>
            <w:pPr>
              <w:pStyle w:val="TableParagraph"/>
              <w:spacing w:lineRule="exact" w:line="204"/>
              <w:ind w:left="56" w:right="2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Century Gothic" w:hAnsi="Century Gothic" w:eastAsia="Century Gothic" w:cs="Century Gothic"/>
                <w:sz w:val="19"/>
                <w:szCs w:val="19"/>
              </w:rPr>
            </w:pPr>
            <w:r>
              <w:rPr>
                <w:rFonts w:eastAsia="Century Gothic" w:cs="Century Gothic" w:ascii="Century Gothic" w:hAnsi="Century Gothic"/>
                <w:sz w:val="19"/>
                <w:szCs w:val="19"/>
              </w:rPr>
            </w:r>
          </w:p>
          <w:p>
            <w:pPr>
              <w:pStyle w:val="TableParagraph"/>
              <w:spacing w:lineRule="exact" w:line="204"/>
              <w:ind w:left="56" w:right="2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</w:r>
          </w:p>
          <w:p>
            <w:pPr>
              <w:pStyle w:val="TableParagraph"/>
              <w:spacing w:lineRule="exact" w:line="204"/>
              <w:ind w:left="57" w:right="3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wyszukiwaniem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szczegółowych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dotyczących </w:t>
            </w:r>
            <w:r>
              <w:rPr>
                <w:rFonts w:ascii="Century Gothic" w:hAnsi="Century Gothic"/>
                <w:color w:val="231F20"/>
                <w:spacing w:val="31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</w:r>
          </w:p>
          <w:p>
            <w:pPr>
              <w:pStyle w:val="TableParagraph"/>
              <w:spacing w:lineRule="exact" w:line="204"/>
              <w:ind w:left="57" w:right="1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osobiste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 szkolnych;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Century Gothic" w:hAnsi="Century Gothic" w:eastAsia="Century Gothic" w:cs="Century Gothic"/>
                <w:sz w:val="19"/>
                <w:szCs w:val="19"/>
              </w:rPr>
            </w:pPr>
            <w:r>
              <w:rPr>
                <w:rFonts w:eastAsia="Century Gothic" w:cs="Century Gothic" w:ascii="Century Gothic" w:hAnsi="Century Gothic"/>
                <w:sz w:val="19"/>
                <w:szCs w:val="19"/>
              </w:rPr>
            </w:r>
          </w:p>
          <w:p>
            <w:pPr>
              <w:pStyle w:val="TableParagraph"/>
              <w:spacing w:lineRule="exact" w:line="204"/>
              <w:ind w:left="56" w:right="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</w:r>
          </w:p>
          <w:p>
            <w:pPr>
              <w:pStyle w:val="TableParagraph"/>
              <w:spacing w:lineRule="exact" w:line="204"/>
              <w:ind w:left="57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0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1"/>
                <w:szCs w:val="21"/>
              </w:rPr>
            </w:pPr>
            <w:r>
              <w:rPr>
                <w:rFonts w:eastAsia="Century Gothic" w:cs="Century Gothic" w:ascii="Century Gothic" w:hAnsi="Century Gothic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Opisuje,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jakie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rzeczy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znajdują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jego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plecaku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szkolnych.</w:t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Century Gothic" w:hAnsi="Century Gothic" w:eastAsia="Century Gothic" w:cs="Century Gothic"/>
                <w:sz w:val="19"/>
                <w:szCs w:val="19"/>
              </w:rPr>
            </w:pPr>
            <w:r>
              <w:rPr>
                <w:rFonts w:eastAsia="Century Gothic" w:cs="Century Gothic" w:ascii="Century Gothic" w:hAnsi="Century Gothic"/>
                <w:sz w:val="19"/>
                <w:szCs w:val="19"/>
              </w:rPr>
            </w:r>
          </w:p>
          <w:p>
            <w:pPr>
              <w:pStyle w:val="TableParagraph"/>
              <w:spacing w:lineRule="exact" w:line="204"/>
              <w:ind w:left="57" w:right="2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wszystkie  przedmioty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</w:r>
          </w:p>
          <w:p>
            <w:pPr>
              <w:pStyle w:val="TableParagraph"/>
              <w:spacing w:lineRule="exact" w:line="204"/>
              <w:ind w:left="57" w:right="1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słuchanych;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>
            <w:pPr>
              <w:pStyle w:val="TableParagraph"/>
              <w:spacing w:lineRule="exact" w:line="204" w:before="38" w:after="0"/>
              <w:ind w:left="57" w:right="2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plecaku.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Century Gothic" w:hAnsi="Century Gothic" w:eastAsia="Century Gothic" w:cs="Century Gothic"/>
                <w:sz w:val="19"/>
                <w:szCs w:val="19"/>
              </w:rPr>
            </w:pPr>
            <w:r>
              <w:rPr>
                <w:rFonts w:eastAsia="Century Gothic" w:cs="Century Gothic" w:ascii="Century Gothic" w:hAnsi="Century Gothic"/>
                <w:sz w:val="19"/>
                <w:szCs w:val="19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1"/>
                <w:szCs w:val="21"/>
              </w:rPr>
            </w:pPr>
            <w:r>
              <w:rPr>
                <w:rFonts w:eastAsia="Century Gothic" w:cs="Century Gothic" w:ascii="Century Gothic" w:hAnsi="Century Gothic"/>
                <w:sz w:val="21"/>
                <w:szCs w:val="21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Century Gothic" w:hAnsi="Century Gothic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Century Gothic" w:hAnsi="Century Gothic" w:eastAsia="Century Gothic" w:cs="Century Gothic"/>
                <w:sz w:val="22"/>
                <w:szCs w:val="22"/>
              </w:rPr>
            </w:pPr>
            <w:r>
              <w:rPr>
                <w:rFonts w:eastAsia="Century Gothic" w:cs="Century Gothic" w:ascii="Century Gothic" w:hAnsi="Century Gothic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>
            <w:pPr>
              <w:pStyle w:val="TableParagraph"/>
              <w:spacing w:lineRule="exact" w:line="204"/>
              <w:ind w:left="57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zawartość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zawartością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</w:tr>
    </w:tbl>
    <w:p>
      <w:pPr>
        <w:sectPr>
          <w:footerReference w:type="default" r:id="rId3"/>
          <w:type w:val="continuous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1605280</wp:posOffset>
                </wp:positionH>
                <wp:positionV relativeFrom="page">
                  <wp:posOffset>3564255</wp:posOffset>
                </wp:positionV>
                <wp:extent cx="1710690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80.65pt;width:134.6pt;height:0pt" coordorigin="2528,5613" coordsize="2692,0">
                <v:line id="shape_0" from="2528,5613" to="5220,5613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240" w:before="6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15136" w:type="dxa"/>
        <w:jc w:val="left"/>
        <w:tblInd w:w="110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63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/>
            <w:shd w:color="auto" w:fill="00B9F2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104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52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97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7" w:after="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>
            <w:pPr>
              <w:pStyle w:val="TableParagraph"/>
              <w:spacing w:lineRule="exact" w:line="204" w:before="5" w:after="0"/>
              <w:ind w:left="56" w:right="3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</w:p>
          <w:p>
            <w:pPr>
              <w:pStyle w:val="TableParagraph"/>
              <w:spacing w:lineRule="exact" w:line="204"/>
              <w:ind w:left="56" w:right="4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>
            <w:pPr>
              <w:pStyle w:val="TableParagraph"/>
              <w:spacing w:lineRule="exact" w:line="204" w:before="5" w:after="0"/>
              <w:ind w:left="56" w:right="3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>
            <w:pPr>
              <w:pStyle w:val="TableParagraph"/>
              <w:spacing w:lineRule="exact" w:line="204"/>
              <w:ind w:left="56" w:right="1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 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>
            <w:pPr>
              <w:pStyle w:val="TableParagraph"/>
              <w:spacing w:lineRule="exact" w:line="204" w:before="5" w:after="0"/>
              <w:ind w:left="56" w:right="3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</w:p>
          <w:p>
            <w:pPr>
              <w:pStyle w:val="TableParagraph"/>
              <w:spacing w:lineRule="exact" w:line="204"/>
              <w:ind w:left="56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>
            <w:pPr>
              <w:pStyle w:val="TableParagraph"/>
              <w:spacing w:lineRule="exact" w:line="204"/>
              <w:ind w:left="56" w:right="1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sondy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>
            <w:pPr>
              <w:pStyle w:val="TableParagraph"/>
              <w:spacing w:lineRule="exact" w:line="204" w:before="5" w:after="0"/>
              <w:ind w:left="57" w:right="3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</w:p>
          <w:p>
            <w:pPr>
              <w:pStyle w:val="TableParagraph"/>
              <w:spacing w:lineRule="exact" w:line="204"/>
              <w:ind w:left="57" w:right="64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>
            <w:pPr>
              <w:pStyle w:val="TableParagraph"/>
              <w:spacing w:lineRule="exact" w:line="204"/>
              <w:ind w:left="56" w:right="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sondy;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wyniki.</w:t>
            </w:r>
          </w:p>
          <w:p>
            <w:pPr>
              <w:pStyle w:val="TableParagraph"/>
              <w:spacing w:lineRule="exact" w:line="204" w:before="38" w:after="0"/>
              <w:ind w:left="57" w:right="1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 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</w:tc>
      </w:tr>
    </w:tbl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694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Numbers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1–100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427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97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 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główne/porządkowe,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>
            <w:pPr>
              <w:pStyle w:val="TableParagraph"/>
              <w:spacing w:lineRule="auto" w:line="254"/>
              <w:ind w:left="56" w:right="2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cyfry/daty,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>
            <w:pPr>
              <w:pStyle w:val="TableParagraph"/>
              <w:spacing w:lineRule="exact" w:line="19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>
            <w:pPr>
              <w:pStyle w:val="TableParagraph"/>
              <w:spacing w:lineRule="exact" w:line="206" w:before="33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</w:p>
          <w:p>
            <w:pPr>
              <w:pStyle w:val="TableParagraph"/>
              <w:spacing w:lineRule="auto" w:line="254"/>
              <w:ind w:left="56" w:right="2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kolegów,</w:t>
            </w:r>
          </w:p>
          <w:p>
            <w:pPr>
              <w:pStyle w:val="TableParagraph"/>
              <w:spacing w:lineRule="exact" w:line="190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6" w:right="2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często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myli.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 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>
            <w:pPr>
              <w:pStyle w:val="TableParagraph"/>
              <w:spacing w:lineRule="exact" w:line="204" w:before="38" w:after="0"/>
              <w:ind w:left="56" w:right="43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>
            <w:pPr>
              <w:pStyle w:val="TableParagraph"/>
              <w:spacing w:lineRule="exact" w:line="204" w:before="38" w:after="0"/>
              <w:ind w:left="56" w:right="2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>
            <w:pPr>
              <w:pStyle w:val="TableParagraph"/>
              <w:spacing w:lineRule="exact" w:line="204" w:before="38" w:after="0"/>
              <w:ind w:left="56" w:right="5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daty urodzin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2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</w:t>
            </w:r>
          </w:p>
          <w:p>
            <w:pPr>
              <w:pStyle w:val="TableParagraph"/>
              <w:spacing w:lineRule="exact" w:line="204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zakresie</w:t>
            </w:r>
            <w:r>
              <w:rPr>
                <w:rFonts w:eastAsia="Century Gothic" w:cs="Century Gothic" w:ascii="Century Gothic" w:hAnsi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1–100),</w:t>
            </w:r>
            <w:r>
              <w:rPr>
                <w:rFonts w:eastAsia="Century Gothic" w:cs="Century Gothic" w:ascii="Century Gothic" w:hAnsi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zdarza</w:t>
            </w:r>
            <w:r>
              <w:rPr>
                <w:rFonts w:eastAsia="Century Gothic" w:cs="Century Gothic" w:ascii="Century Gothic" w:hAnsi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się,</w:t>
            </w:r>
            <w:r>
              <w:rPr>
                <w:rFonts w:eastAsia="Century Gothic" w:cs="Century Gothic" w:ascii="Century Gothic" w:hAnsi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że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je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myli.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>
            <w:pPr>
              <w:pStyle w:val="TableParagraph"/>
              <w:spacing w:lineRule="exact" w:line="204" w:before="38" w:after="0"/>
              <w:ind w:left="56" w:right="1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cyfr/dat,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>
            <w:pPr>
              <w:pStyle w:val="TableParagraph"/>
              <w:spacing w:lineRule="exact" w:line="204" w:before="41" w:after="0"/>
              <w:ind w:left="56" w:right="1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>
            <w:pPr>
              <w:pStyle w:val="TableParagraph"/>
              <w:spacing w:lineRule="exact" w:line="204" w:before="38" w:after="0"/>
              <w:ind w:left="56" w:right="1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2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cyfry/daty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>
            <w:pPr>
              <w:pStyle w:val="TableParagraph"/>
              <w:spacing w:lineRule="exact" w:line="204" w:before="41" w:after="0"/>
              <w:ind w:left="56" w:right="1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>
            <w:pPr>
              <w:pStyle w:val="TableParagraph"/>
              <w:spacing w:lineRule="exact" w:line="204" w:before="38" w:after="0"/>
              <w:ind w:left="56" w:right="3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porządkowe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1–100).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2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auto" w:line="24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auto" w:line="24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4"/>
              <w:ind w:left="56" w:right="3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ten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41" w:after="0"/>
              <w:ind w:left="57" w:right="29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porządkowe).</w:t>
            </w:r>
          </w:p>
        </w:tc>
      </w:tr>
    </w:tbl>
    <w:p>
      <w:pPr>
        <w:sectPr>
          <w:footerReference w:type="default" r:id="rId4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173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Shopping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services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68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</w:t>
            </w:r>
          </w:p>
          <w:p>
            <w:pPr>
              <w:pStyle w:val="TableParagraph"/>
              <w:spacing w:lineRule="exact" w:line="204" w:before="5" w:after="0"/>
              <w:ind w:left="56" w:right="1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 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skazanych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>
            <w:pPr>
              <w:pStyle w:val="TableParagraph"/>
              <w:spacing w:lineRule="exact" w:line="204" w:before="38" w:after="0"/>
              <w:ind w:left="56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6" w:right="8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przedstawioną ilustracją,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  <w:p>
            <w:pPr>
              <w:pStyle w:val="TableParagraph"/>
              <w:spacing w:lineRule="auto" w:line="254"/>
              <w:ind w:left="56" w:right="1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tekst;</w:t>
            </w:r>
          </w:p>
          <w:p>
            <w:pPr>
              <w:pStyle w:val="TableParagraph"/>
              <w:spacing w:lineRule="exact" w:line="18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41" w:after="0"/>
              <w:ind w:left="56" w:right="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8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2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>
            <w:pPr>
              <w:pStyle w:val="TableParagraph"/>
              <w:spacing w:lineRule="exact" w:line="204"/>
              <w:ind w:left="56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02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8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</w:p>
          <w:p>
            <w:pPr>
              <w:pStyle w:val="TableParagraph"/>
              <w:spacing w:lineRule="auto" w:line="254"/>
              <w:ind w:left="56" w:right="3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18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</w:p>
          <w:p>
            <w:pPr>
              <w:pStyle w:val="TableParagraph"/>
              <w:spacing w:lineRule="exact" w:line="204" w:before="5" w:after="0"/>
              <w:ind w:left="56" w:right="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>
            <w:pPr>
              <w:pStyle w:val="TableParagraph"/>
              <w:spacing w:lineRule="exact" w:line="204"/>
              <w:ind w:left="56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 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nieliczne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41" w:after="0"/>
              <w:ind w:left="56" w:right="2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 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6" w:before="113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 w:before="5" w:after="0"/>
              <w:ind w:left="56" w:right="2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szczegółowe.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3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prawda/fałsz.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85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spacing w:val="3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odtwarza</w:t>
            </w:r>
            <w:r>
              <w:rPr>
                <w:rFonts w:eastAsia="Century Gothic" w:cs="Century Gothic" w:ascii="Century Gothic" w:hAnsi="Century Gothic"/>
                <w:color w:val="231F20"/>
                <w:spacing w:val="3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przygotowany</w:t>
            </w:r>
            <w:r>
              <w:rPr>
                <w:rFonts w:eastAsia="Century Gothic" w:cs="Century Gothic" w:ascii="Century Gothic" w:hAnsi="Century Gothic"/>
                <w:color w:val="231F20"/>
                <w:spacing w:val="28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wcześniej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kolegą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dialog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dokonywanie 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85"/>
                <w:sz w:val="17"/>
                <w:szCs w:val="17"/>
              </w:rPr>
              <w:t>zakupów.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>
            <w:pPr>
              <w:pStyle w:val="TableParagraph"/>
              <w:spacing w:lineRule="auto" w:line="240" w:before="2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auto" w:line="24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16"/>
              <w:ind w:left="56" w:right="64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8"/>
                <w:szCs w:val="18"/>
              </w:rPr>
              <w:t>P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8"/>
                <w:szCs w:val="18"/>
              </w:rPr>
              <w:t>oprawnie,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8"/>
                <w:szCs w:val="18"/>
              </w:rPr>
              <w:t>adekwatnie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8"/>
                <w:szCs w:val="18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8"/>
                <w:szCs w:val="18"/>
              </w:rPr>
              <w:t>danej</w:t>
            </w:r>
            <w:r>
              <w:rPr>
                <w:rFonts w:eastAsia="Century Gothic" w:cs="Century Gothic" w:ascii="Century Gothic" w:hAnsi="Century Gothic"/>
                <w:color w:val="231F20"/>
                <w:spacing w:val="29"/>
                <w:w w:val="86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8"/>
                <w:szCs w:val="18"/>
              </w:rPr>
              <w:t>sytuacji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8"/>
                <w:szCs w:val="18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8"/>
                <w:szCs w:val="18"/>
              </w:rPr>
              <w:t>dokonywanie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8"/>
                <w:szCs w:val="18"/>
              </w:rPr>
              <w:t>zakupów</w:t>
            </w:r>
          </w:p>
          <w:p>
            <w:pPr>
              <w:pStyle w:val="TableParagraph"/>
              <w:spacing w:lineRule="exact" w:line="212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8"/>
                <w:szCs w:val="18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8"/>
                <w:szCs w:val="18"/>
              </w:rPr>
              <w:t>prowadzi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8"/>
                <w:szCs w:val="18"/>
              </w:rPr>
              <w:t>rozmowę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8"/>
                <w:szCs w:val="18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8"/>
                <w:szCs w:val="18"/>
              </w:rPr>
              <w:t>kolegą.</w:t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exact" w:line="216"/>
              <w:ind w:left="56" w:right="149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Swobodnie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adekwatnie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sytuacji,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odwiedzania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wybranych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można</w:t>
            </w:r>
            <w:r>
              <w:rPr>
                <w:rFonts w:ascii="Century Gothic" w:hAnsi="Century Gothic"/>
                <w:color w:val="231F20"/>
                <w:spacing w:val="21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tam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kupić.</w:t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1605280</wp:posOffset>
                </wp:positionH>
                <wp:positionV relativeFrom="page">
                  <wp:posOffset>923290</wp:posOffset>
                </wp:positionV>
                <wp:extent cx="1710690" cy="6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72.7pt;width:134.6pt;height:0pt" coordorigin="2528,1454" coordsize="2692,0">
                <v:line id="shape_0" from="2528,1454" to="5220,1454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3741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3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Jobs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32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left="57" w:right="61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</w:p>
          <w:p>
            <w:pPr>
              <w:pStyle w:val="TableParagraph"/>
              <w:spacing w:lineRule="exact" w:line="204" w:before="5" w:after="0"/>
              <w:ind w:left="57" w:right="3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3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>
            <w:pPr>
              <w:pStyle w:val="TableParagraph"/>
              <w:spacing w:lineRule="exact" w:line="204"/>
              <w:ind w:left="57" w:right="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2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niektórych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>
            <w:pPr>
              <w:pStyle w:val="TableParagraph"/>
              <w:spacing w:lineRule="exact" w:line="204"/>
              <w:ind w:left="57" w:right="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4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</w:p>
          <w:p>
            <w:pPr>
              <w:pStyle w:val="TableParagraph"/>
              <w:spacing w:lineRule="exact" w:line="206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3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>
            <w:pPr>
              <w:pStyle w:val="TableParagraph"/>
              <w:spacing w:lineRule="exact" w:line="204"/>
              <w:ind w:left="57" w:right="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3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dotyczące</w:t>
            </w:r>
          </w:p>
          <w:p>
            <w:pPr>
              <w:pStyle w:val="TableParagraph"/>
              <w:spacing w:lineRule="exact" w:line="204"/>
              <w:ind w:left="57" w:right="2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>
            <w:pPr>
              <w:pStyle w:val="TableParagraph"/>
              <w:spacing w:lineRule="exact" w:line="204" w:before="38" w:after="0"/>
              <w:ind w:left="56" w:right="4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definicji.</w:t>
            </w:r>
          </w:p>
          <w:p>
            <w:pPr>
              <w:pStyle w:val="TableParagraph"/>
              <w:spacing w:lineRule="exact" w:line="204" w:before="38" w:after="0"/>
              <w:ind w:left="57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otwarte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ogół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wyszukuje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>zawodów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 i je pozyskuje;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zdania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osób,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>
            <w:pPr>
              <w:pStyle w:val="TableParagraph"/>
              <w:spacing w:lineRule="exact" w:line="204"/>
              <w:ind w:left="57" w:right="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profesje.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 w:before="5" w:after="0"/>
              <w:ind w:left="57" w:right="3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udziela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2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szerokim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</w:p>
          <w:p>
            <w:pPr>
              <w:pStyle w:val="TableParagraph"/>
              <w:spacing w:lineRule="exact" w:line="204" w:before="5" w:after="0"/>
              <w:ind w:left="57" w:right="2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2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1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osób.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>
            <w:pPr>
              <w:pStyle w:val="TableParagraph"/>
              <w:spacing w:lineRule="exact" w:line="204"/>
              <w:ind w:left="57" w:right="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3555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97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choroby,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4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>
            <w:pPr>
              <w:pStyle w:val="TableParagraph"/>
              <w:spacing w:lineRule="exact" w:line="204"/>
              <w:ind w:left="56" w:right="23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>
            <w:pPr>
              <w:pStyle w:val="TableParagraph"/>
              <w:spacing w:lineRule="exact" w:line="204" w:before="38" w:after="0"/>
              <w:ind w:left="57" w:right="2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>
            <w:pPr>
              <w:pStyle w:val="TableParagraph"/>
              <w:spacing w:lineRule="exact" w:line="204" w:before="5" w:after="0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4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 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</w:p>
          <w:p>
            <w:pPr>
              <w:pStyle w:val="TableParagraph"/>
              <w:spacing w:lineRule="exact" w:line="204"/>
              <w:ind w:left="56" w:right="2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elementów 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>
            <w:pPr>
              <w:pStyle w:val="TableParagraph"/>
              <w:spacing w:lineRule="exact" w:line="204" w:before="5" w:after="0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42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>
            <w:pPr>
              <w:pStyle w:val="TableParagraph"/>
              <w:spacing w:lineRule="exact" w:line="204"/>
              <w:ind w:left="56" w:right="23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</w:p>
          <w:p>
            <w:pPr>
              <w:pStyle w:val="TableParagraph"/>
              <w:spacing w:lineRule="exact" w:line="204" w:before="5" w:after="0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swobodnie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udziela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rady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41" w:after="0"/>
              <w:ind w:left="57" w:right="4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740" w:right="740" w:header="0" w:top="84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3555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72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5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9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projekt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robić,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zdrowym.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>
            <w:pPr>
              <w:pStyle w:val="TableParagraph"/>
              <w:spacing w:lineRule="exact" w:line="204"/>
              <w:ind w:left="56" w:right="1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>
            <w:pPr>
              <w:pStyle w:val="TableParagraph"/>
              <w:spacing w:lineRule="exact" w:line="204" w:before="5" w:after="0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>
            <w:pPr>
              <w:pStyle w:val="TableParagraph"/>
              <w:spacing w:lineRule="exact" w:line="204"/>
              <w:ind w:left="57" w:right="4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>
            <w:pPr>
              <w:pStyle w:val="TableParagraph"/>
              <w:spacing w:lineRule="exact" w:line="204"/>
              <w:ind w:left="57" w:right="4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321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Regular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Irregular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Plural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Nouns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1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72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1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 zapomina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prawidłowym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należy</w:t>
            </w:r>
            <w:r>
              <w:rPr>
                <w:rFonts w:ascii="Century Gothic" w:hAnsi="Century Gothic"/>
                <w:color w:val="231F20"/>
                <w:spacing w:val="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dodać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końcówkę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es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  <w:sz w:val="17"/>
              </w:rPr>
              <w:t>oraz</w:t>
            </w:r>
          </w:p>
          <w:p>
            <w:pPr>
              <w:pStyle w:val="TableParagraph"/>
              <w:spacing w:lineRule="exact" w:line="204"/>
              <w:ind w:left="56" w:right="2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>
            <w:pPr>
              <w:pStyle w:val="TableParagraph"/>
              <w:spacing w:lineRule="exact" w:line="204" w:before="38" w:after="0"/>
              <w:ind w:left="56" w:right="2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>
            <w:pPr>
              <w:pStyle w:val="TableParagraph"/>
              <w:spacing w:lineRule="exact" w:line="204"/>
              <w:ind w:left="56" w:right="1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nieregularnej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</w:p>
          <w:p>
            <w:pPr>
              <w:pStyle w:val="TableParagraph"/>
              <w:spacing w:lineRule="exact" w:line="204"/>
              <w:ind w:left="56" w:right="2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ją,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zarówno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2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mnogiej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38" w:after="0"/>
              <w:ind w:left="56" w:right="2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</w:p>
          <w:p>
            <w:pPr>
              <w:pStyle w:val="TableParagraph"/>
              <w:spacing w:lineRule="exact" w:line="204" w:before="5" w:after="0"/>
              <w:ind w:left="56" w:right="28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38" w:after="0"/>
              <w:ind w:left="57" w:right="4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przedmiotów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>
            <w:pPr>
              <w:pStyle w:val="TableParagraph"/>
              <w:spacing w:lineRule="exact" w:line="204"/>
              <w:ind w:left="57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regularnego</w:t>
            </w:r>
          </w:p>
          <w:p>
            <w:pPr>
              <w:pStyle w:val="TableParagraph"/>
              <w:spacing w:lineRule="exact" w:line="204"/>
              <w:ind w:left="56" w:right="1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nieregularnego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341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Impersonal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11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osobowe;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2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5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osobowe;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osobowe,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>
            <w:pPr>
              <w:pStyle w:val="TableParagraph"/>
              <w:spacing w:lineRule="exact" w:line="204"/>
              <w:ind w:left="57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2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>
            <w:pPr>
              <w:pStyle w:val="TableParagraph"/>
              <w:spacing w:lineRule="exact" w:line="204"/>
              <w:ind w:left="57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>
            <w:pPr>
              <w:pStyle w:val="TableParagraph"/>
              <w:spacing w:lineRule="exact" w:line="204"/>
              <w:ind w:left="56" w:right="2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zaimków </w:t>
            </w:r>
            <w:r>
              <w:rPr>
                <w:rFonts w:ascii="Century Gothic" w:hAnsi="Century Gothic"/>
                <w:color w:val="231F20"/>
                <w:sz w:val="17"/>
              </w:rPr>
              <w:t>osobowych.</w:t>
            </w:r>
          </w:p>
          <w:p>
            <w:pPr>
              <w:pStyle w:val="TableParagraph"/>
              <w:spacing w:lineRule="exact" w:line="204" w:before="38" w:after="0"/>
              <w:ind w:left="57" w:right="5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obszerną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</w:tr>
    </w:tbl>
    <w:p>
      <w:pPr>
        <w:sectPr>
          <w:footerReference w:type="default" r:id="rId7"/>
          <w:type w:val="nextPage"/>
          <w:pgSz w:orient="landscape" w:w="16838" w:h="11906"/>
          <w:pgMar w:left="740" w:right="740" w:header="0" w:top="7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1605280</wp:posOffset>
                </wp:positionH>
                <wp:positionV relativeFrom="page">
                  <wp:posOffset>3641090</wp:posOffset>
                </wp:positionV>
                <wp:extent cx="1710690" cy="6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86.7pt;width:134.6pt;height:0pt" coordorigin="2528,5734" coordsize="2692,0">
                <v:line id="shape_0" from="2528,5734" to="5220,5734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323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Possessive</w:t>
            </w:r>
            <w:r>
              <w:rPr>
                <w:rFonts w:eastAsia="Century Gothic" w:cs="Century Gothic" w:ascii="Century Gothic" w:hAnsi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eastAsia="Century Gothic" w:cs="Century Gothic" w:ascii="Century Gothic" w:hAnsi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1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17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1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Myli zaimki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dzierżawcze; 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</w:p>
          <w:p>
            <w:pPr>
              <w:pStyle w:val="TableParagraph"/>
              <w:spacing w:lineRule="exact" w:line="204"/>
              <w:ind w:left="56" w:right="12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6" w:right="3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37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>
            <w:pPr>
              <w:pStyle w:val="TableParagraph"/>
              <w:spacing w:lineRule="exact" w:line="204"/>
              <w:ind w:left="57" w:right="4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7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dzierżawcze,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udziela;</w:t>
            </w:r>
          </w:p>
          <w:p>
            <w:pPr>
              <w:pStyle w:val="TableParagraph"/>
              <w:spacing w:lineRule="exact" w:line="204"/>
              <w:ind w:left="57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</w:p>
          <w:p>
            <w:pPr>
              <w:pStyle w:val="TableParagraph"/>
              <w:spacing w:lineRule="exact" w:line="204" w:before="5" w:after="0"/>
              <w:ind w:left="56" w:right="2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5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7" w:right="4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nagrania.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61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udziela.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>
            <w:pPr>
              <w:pStyle w:val="TableParagraph"/>
              <w:spacing w:lineRule="exact" w:line="204"/>
              <w:ind w:left="56" w:right="2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przymiotników dzierżawczych.</w:t>
            </w:r>
          </w:p>
          <w:p>
            <w:pPr>
              <w:pStyle w:val="TableParagraph"/>
              <w:spacing w:lineRule="auto" w:line="240" w:before="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1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dyskusję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posiadania.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116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Adverbs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too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enough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+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91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  <w:p>
            <w:pPr>
              <w:pStyle w:val="TableParagraph"/>
              <w:spacing w:lineRule="exact" w:line="204"/>
              <w:ind w:left="56" w:right="10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3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>
            <w:pPr>
              <w:pStyle w:val="TableParagraph"/>
              <w:spacing w:lineRule="exact" w:line="204"/>
              <w:ind w:left="56" w:right="2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/>
            <w:shd w:color="auto" w:fill="00B9F2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53" w:right="0" w:hanging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eastAsia="Century Gothic" w:cs="Century Gothic" w:ascii="Century Gothic" w:hAnsi="Century Gothic"/>
                <w:color w:val="FFFFFF"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it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91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  <w:p>
            <w:pPr>
              <w:pStyle w:val="TableParagraph"/>
              <w:spacing w:lineRule="exact" w:line="204"/>
              <w:ind w:left="56" w:right="12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nauczyciela.</w:t>
            </w:r>
          </w:p>
          <w:p>
            <w:pPr>
              <w:pStyle w:val="TableParagraph"/>
              <w:spacing w:lineRule="exact" w:line="204" w:before="38" w:after="0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</w:p>
          <w:p>
            <w:pPr>
              <w:pStyle w:val="TableParagraph"/>
              <w:spacing w:lineRule="exact" w:line="204" w:before="5" w:after="0"/>
              <w:ind w:left="56" w:right="6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</w:p>
          <w:p>
            <w:pPr>
              <w:pStyle w:val="TableParagraph"/>
              <w:spacing w:lineRule="exact" w:line="204" w:before="5" w:after="0"/>
              <w:ind w:left="56" w:right="1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4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37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w w:val="7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5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>
            <w:pPr>
              <w:pStyle w:val="TableParagraph"/>
              <w:spacing w:lineRule="exact" w:line="201"/>
              <w:ind w:left="57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podmiotu.</w:t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740" w:right="740" w:header="0" w:top="96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1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1605280</wp:posOffset>
                </wp:positionH>
                <wp:positionV relativeFrom="page">
                  <wp:posOffset>3329305</wp:posOffset>
                </wp:positionV>
                <wp:extent cx="1710690" cy="6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62.15pt;width:134.6pt;height:0pt" coordorigin="2528,5243" coordsize="2692,0">
                <v:line id="shape_0" from="2528,5243" to="5220,5243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615" w:right="0" w:hanging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there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52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 trudności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>
            <w:pPr>
              <w:pStyle w:val="TableParagraph"/>
              <w:spacing w:lineRule="exact" w:line="204" w:before="38" w:after="0"/>
              <w:ind w:left="56" w:right="3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>
            <w:pPr>
              <w:pStyle w:val="TableParagraph"/>
              <w:spacing w:lineRule="exact" w:line="204" w:before="5" w:after="0"/>
              <w:ind w:left="56" w:right="3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49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75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there;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zdarzyć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się,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że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błąd.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2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7" w:right="1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z</w:t>
            </w:r>
            <w:r>
              <w:rPr>
                <w:rFonts w:ascii="Tahoma" w:hAnsi="Tahoma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49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7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>
            <w:pPr>
              <w:pStyle w:val="TableParagraph"/>
              <w:spacing w:lineRule="exact" w:line="201"/>
              <w:ind w:left="57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there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333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Pronouns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sz w:val="20"/>
                <w:szCs w:val="20"/>
              </w:rPr>
              <w:t>one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26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sz w:val="20"/>
                <w:szCs w:val="20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sz w:val="20"/>
                <w:szCs w:val="20"/>
              </w:rPr>
              <w:t>ones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17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 w:before="37" w:after="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>
            <w:pPr>
              <w:pStyle w:val="TableParagraph"/>
              <w:spacing w:lineRule="exact" w:line="199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>
            <w:pPr>
              <w:pStyle w:val="TableParagraph"/>
              <w:spacing w:lineRule="exact" w:line="206" w:before="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  <w:p>
            <w:pPr>
              <w:pStyle w:val="TableParagraph"/>
              <w:spacing w:lineRule="exact" w:line="204" w:before="5" w:after="0"/>
              <w:ind w:left="57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stosowaniu.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57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5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ones,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>
            <w:pPr>
              <w:pStyle w:val="TableParagraph"/>
              <w:spacing w:lineRule="exact" w:line="204"/>
              <w:ind w:left="57" w:right="1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57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>
            <w:pPr>
              <w:pStyle w:val="TableParagraph"/>
              <w:spacing w:lineRule="exact" w:line="204"/>
              <w:ind w:left="56" w:right="2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545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ones;</w:t>
            </w:r>
          </w:p>
          <w:p>
            <w:pPr>
              <w:pStyle w:val="TableParagraph"/>
              <w:spacing w:lineRule="exact" w:line="204"/>
              <w:ind w:left="57" w:right="3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</w:p>
          <w:p>
            <w:pPr>
              <w:pStyle w:val="TableParagraph"/>
              <w:spacing w:lineRule="exact" w:line="207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1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>
            <w:pPr>
              <w:pStyle w:val="TableParagraph"/>
              <w:spacing w:lineRule="exact" w:line="204"/>
              <w:ind w:left="57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>
            <w:pPr>
              <w:pStyle w:val="TableParagraph"/>
              <w:spacing w:lineRule="exact" w:line="204" w:before="41" w:after="0"/>
              <w:ind w:left="57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49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41" w:after="0"/>
              <w:ind w:left="57" w:right="8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7" w:right="8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/>
            <w:shd w:color="auto" w:fill="00B9F2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768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2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05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</w:p>
          <w:p>
            <w:pPr>
              <w:pStyle w:val="TableParagraph"/>
              <w:spacing w:lineRule="exact" w:line="204"/>
              <w:ind w:left="56" w:right="4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6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 zasad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tryb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>
            <w:pPr>
              <w:pStyle w:val="TableParagraph"/>
              <w:spacing w:lineRule="exact" w:line="204" w:before="5" w:after="0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rozkazujący.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przykładami.</w:t>
            </w:r>
          </w:p>
        </w:tc>
      </w:tr>
    </w:tbl>
    <w:p>
      <w:pPr>
        <w:sectPr>
          <w:footerReference w:type="default" r:id="rId9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  <mc:AlternateContent>
          <mc:Choice Requires="wpg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1605280</wp:posOffset>
                </wp:positionH>
                <wp:positionV relativeFrom="page">
                  <wp:posOffset>5777230</wp:posOffset>
                </wp:positionV>
                <wp:extent cx="1710690" cy="63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454.9pt;width:134.6pt;height:0pt" coordorigin="2528,9098" coordsize="2692,0">
                <v:line id="shape_0" from="2528,9098" to="5220,9098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3212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58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9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>
            <w:pPr>
              <w:pStyle w:val="TableParagraph"/>
              <w:spacing w:lineRule="exact" w:line="204" w:before="5" w:after="0"/>
              <w:ind w:left="56" w:right="3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Uczeń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grupy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prosty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projekt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ulotkę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supermarketu. Stosuje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proste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słownictwo,</w:t>
            </w:r>
          </w:p>
          <w:p>
            <w:pPr>
              <w:pStyle w:val="TableParagraph"/>
              <w:spacing w:lineRule="exact" w:line="204"/>
              <w:ind w:left="56" w:right="3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6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</w:p>
          <w:p>
            <w:pPr>
              <w:pStyle w:val="TableParagraph"/>
              <w:spacing w:lineRule="exact" w:line="204"/>
              <w:ind w:left="57" w:right="1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również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</w:t>
            </w:r>
          </w:p>
          <w:p>
            <w:pPr>
              <w:pStyle w:val="TableParagraph"/>
              <w:spacing w:lineRule="auto" w:line="254"/>
              <w:ind w:left="56" w:right="286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>
            <w:pPr>
              <w:pStyle w:val="TableParagraph"/>
              <w:spacing w:lineRule="exact" w:line="18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</w:p>
          <w:p>
            <w:pPr>
              <w:pStyle w:val="TableParagraph"/>
              <w:spacing w:lineRule="exact" w:line="204" w:before="5" w:after="0"/>
              <w:ind w:left="56" w:right="48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1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>
            <w:pPr>
              <w:pStyle w:val="TableParagraph"/>
              <w:spacing w:lineRule="exact" w:line="204" w:before="5" w:after="0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7" w:right="3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>
            <w:pPr>
              <w:pStyle w:val="TableParagraph"/>
              <w:spacing w:lineRule="exact" w:line="204" w:before="5" w:after="0"/>
              <w:ind w:left="56" w:right="3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>
            <w:pPr>
              <w:pStyle w:val="TableParagraph"/>
              <w:spacing w:lineRule="exact" w:line="204"/>
              <w:ind w:left="57" w:right="4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99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7" w:right="2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>
            <w:pPr>
              <w:pStyle w:val="TableParagraph"/>
              <w:spacing w:lineRule="exact" w:line="204"/>
              <w:ind w:left="57" w:right="4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3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/>
            <w:shd w:color="auto" w:fill="00B9F2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96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Infinitive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91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</w:p>
          <w:p>
            <w:pPr>
              <w:pStyle w:val="TableParagraph"/>
              <w:spacing w:lineRule="exact" w:line="204" w:before="5" w:after="0"/>
              <w:ind w:left="56" w:right="4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bezokolicznika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</w:p>
          <w:p>
            <w:pPr>
              <w:pStyle w:val="TableParagraph"/>
              <w:spacing w:lineRule="exact" w:line="204"/>
              <w:ind w:left="56" w:right="8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zastosowaniem.</w:t>
            </w:r>
          </w:p>
          <w:p>
            <w:pPr>
              <w:pStyle w:val="TableParagraph"/>
              <w:spacing w:lineRule="exact" w:line="204" w:before="38" w:after="0"/>
              <w:ind w:left="56" w:right="1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6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  <w:p>
            <w:pPr>
              <w:pStyle w:val="TableParagraph"/>
              <w:spacing w:lineRule="exact" w:line="204" w:before="5" w:after="0"/>
              <w:ind w:left="56" w:right="2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23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>
            <w:pPr>
              <w:pStyle w:val="TableParagraph"/>
              <w:spacing w:lineRule="exact" w:line="204" w:before="5" w:after="0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bezokolicznik.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angielskiego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angielskich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przykładami.</w:t>
            </w:r>
          </w:p>
          <w:p>
            <w:pPr>
              <w:pStyle w:val="TableParagraph"/>
              <w:spacing w:lineRule="auto" w:line="240" w:before="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8142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46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końcówką 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ing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 czasownikach:</w:t>
            </w:r>
          </w:p>
          <w:p>
            <w:pPr>
              <w:pStyle w:val="TableParagraph"/>
              <w:spacing w:lineRule="exact" w:line="195" w:before="6" w:after="0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  <w:p>
            <w:pPr>
              <w:pStyle w:val="TableParagraph"/>
              <w:spacing w:lineRule="exact" w:line="204" w:before="5" w:after="0"/>
              <w:ind w:left="56" w:right="3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>
            <w:pPr>
              <w:pStyle w:val="TableParagraph"/>
              <w:spacing w:lineRule="exact" w:line="204"/>
              <w:ind w:left="56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eastAsia="Trebuchet MS" w:cs="Trebuchet MS" w:ascii="Trebuchet MS" w:hAnsi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eastAsia="Century Gothic" w:cs="Century Gothic" w:ascii="Century Gothic" w:hAnsi="Century Gothic"/>
                <w:color w:val="231F20"/>
                <w:w w:val="11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pomimo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znajomości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zasad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tworzenia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>
            <w:pPr>
              <w:pStyle w:val="TableParagraph"/>
              <w:spacing w:lineRule="exact" w:line="204"/>
              <w:ind w:left="56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eastAsia="Trebuchet MS" w:cs="Trebuchet MS" w:ascii="Trebuchet MS" w:hAnsi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>
            <w:pPr>
              <w:pStyle w:val="TableParagraph"/>
              <w:spacing w:lineRule="exact" w:line="204" w:before="5" w:after="0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>
            <w:pPr>
              <w:pStyle w:val="TableParagraph"/>
              <w:spacing w:lineRule="exact" w:line="204"/>
              <w:ind w:left="56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eastAsia="Trebuchet MS" w:cs="Trebuchet MS" w:ascii="Trebuchet MS" w:hAnsi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21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końcówką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ing</w:t>
            </w:r>
          </w:p>
          <w:p>
            <w:pPr>
              <w:pStyle w:val="TableParagraph"/>
              <w:spacing w:lineRule="exact" w:line="204"/>
              <w:ind w:left="56" w:right="3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love,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like,</w:t>
            </w:r>
            <w:r>
              <w:rPr>
                <w:rFonts w:eastAsia="Trebuchet MS" w:cs="Trebuchet MS" w:ascii="Trebuchet MS" w:hAnsi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 xml:space="preserve">ilustruje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własnymi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przykładami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zdań.</w:t>
            </w:r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740" w:right="740" w:header="0" w:top="10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13463" w:type="dxa"/>
            <w:gridSpan w:val="5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6470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w w:val="90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0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0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0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0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 w:hAns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507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eastAsia="Century Gothic" w:cs="Century Gothic" w:ascii="Century Gothic" w:hAnsi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synonimy.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 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tekście;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dana informacja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rozdziale.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sectPr>
          <w:footerReference w:type="default" r:id="rId11"/>
          <w:type w:val="nextPage"/>
          <w:pgSz w:orient="landscape" w:w="16838" w:h="11906"/>
          <w:pgMar w:left="740" w:right="740" w:header="0" w:top="76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1" w:after="0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810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eastAsia="Century Gothic" w:cs="Century Gothic" w:ascii="Century Gothic" w:hAnsi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94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>
            <w:pPr>
              <w:pStyle w:val="TableParagraph"/>
              <w:spacing w:lineRule="auto" w:line="259"/>
              <w:ind w:left="56" w:right="579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>
            <w:pPr>
              <w:pStyle w:val="TableParagraph"/>
              <w:spacing w:lineRule="exact" w:line="186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>
            <w:pPr>
              <w:pStyle w:val="TableParagraph"/>
              <w:spacing w:lineRule="exact" w:line="205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>
            <w:pPr>
              <w:pStyle w:val="TableParagraph"/>
              <w:spacing w:lineRule="exact" w:line="204"/>
              <w:ind w:left="56" w:right="5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>
            <w:pPr>
              <w:pStyle w:val="TableParagraph"/>
              <w:spacing w:lineRule="exact" w:line="204" w:before="38" w:after="0"/>
              <w:ind w:left="57" w:right="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rodziny.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2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ł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ownika,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>
            <w:pPr>
              <w:pStyle w:val="TableParagraph"/>
              <w:spacing w:lineRule="exact" w:line="204"/>
              <w:ind w:left="57" w:right="4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7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>
            <w:pPr>
              <w:pStyle w:val="TableParagraph"/>
              <w:spacing w:lineRule="exact" w:line="204"/>
              <w:ind w:left="56" w:right="4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6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>
            <w:pPr>
              <w:pStyle w:val="TableParagraph"/>
              <w:spacing w:lineRule="exact" w:line="204"/>
              <w:ind w:left="57" w:right="2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może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drobne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7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>
            <w:pPr>
              <w:pStyle w:val="TableParagraph"/>
              <w:spacing w:lineRule="exact" w:line="204"/>
              <w:ind w:left="56" w:right="4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</w:p>
          <w:p>
            <w:pPr>
              <w:pStyle w:val="TableParagraph"/>
              <w:spacing w:lineRule="exact" w:line="204"/>
              <w:ind w:left="56" w:right="2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54"/>
              <w:ind w:left="57" w:right="1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</w:p>
          <w:p>
            <w:pPr>
              <w:pStyle w:val="TableParagraph"/>
              <w:spacing w:lineRule="exact" w:line="18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>
            <w:pPr>
              <w:pStyle w:val="TableParagraph"/>
              <w:spacing w:lineRule="exact" w:line="204" w:before="5" w:after="0"/>
              <w:ind w:left="57" w:right="14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rzadko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>
            <w:pPr>
              <w:pStyle w:val="TableParagraph"/>
              <w:spacing w:lineRule="exact" w:line="204" w:before="38" w:after="0"/>
              <w:ind w:left="57" w:right="2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proste</w:t>
            </w:r>
          </w:p>
          <w:p>
            <w:pPr>
              <w:pStyle w:val="TableParagraph"/>
              <w:spacing w:lineRule="exact" w:line="204"/>
              <w:ind w:left="57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</w:p>
          <w:p>
            <w:pPr>
              <w:pStyle w:val="TableParagraph"/>
              <w:spacing w:lineRule="exact" w:line="204" w:before="5" w:after="0"/>
              <w:ind w:left="57" w:right="4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>
            <w:pPr>
              <w:pStyle w:val="TableParagraph"/>
              <w:spacing w:lineRule="exact" w:line="204"/>
              <w:ind w:left="57" w:right="1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5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narodowości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cyframi.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6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>
            <w:pPr>
              <w:pStyle w:val="TableParagraph"/>
              <w:spacing w:lineRule="exact" w:line="204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</w:p>
          <w:p>
            <w:pPr>
              <w:pStyle w:val="TableParagraph"/>
              <w:spacing w:lineRule="exact" w:line="204" w:before="5" w:after="0"/>
              <w:ind w:left="57" w:right="4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>
            <w:pPr>
              <w:pStyle w:val="TableParagraph"/>
              <w:spacing w:lineRule="exact" w:line="204"/>
              <w:ind w:left="57" w:right="1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>
            <w:pPr>
              <w:pStyle w:val="TableParagraph"/>
              <w:spacing w:lineRule="exact" w:line="204" w:before="5" w:after="0"/>
              <w:ind w:left="57" w:right="1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narodowości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lukami,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uzupełnić.</w:t>
            </w:r>
          </w:p>
          <w:p>
            <w:pPr>
              <w:pStyle w:val="TableParagraph"/>
              <w:spacing w:lineRule="exact" w:line="204" w:before="38" w:after="0"/>
              <w:ind w:left="57" w:right="2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opowiada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7" w:right="1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działań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zapisanych 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cyframi.</w:t>
            </w:r>
          </w:p>
        </w:tc>
      </w:tr>
    </w:tbl>
    <w:p>
      <w:pPr>
        <w:sectPr>
          <w:footerReference w:type="default" r:id="rId12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343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eastAsia="Century Gothic" w:cs="Century Gothic" w:ascii="Century Gothic" w:hAnsi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62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>
            <w:pPr>
              <w:pStyle w:val="TableParagraph"/>
              <w:spacing w:lineRule="auto" w:line="259"/>
              <w:ind w:left="57" w:right="472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>
            <w:pPr>
              <w:pStyle w:val="TableParagraph"/>
              <w:spacing w:lineRule="exact" w:line="204" w:before="5" w:after="0"/>
              <w:ind w:left="56" w:right="2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tworzenia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Simple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(ma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problemy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szczególnie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3.</w:t>
            </w:r>
            <w:r>
              <w:rPr>
                <w:rFonts w:eastAsia="Century Gothic" w:cs="Century Gothic" w:ascii="Century Gothic" w:hAnsi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osobą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l.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poj.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tym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czasie)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Continuous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color w:val="231F20"/>
                <w:w w:val="95"/>
                <w:sz w:val="17"/>
                <w:szCs w:val="17"/>
              </w:rPr>
              <w:t>zna</w:t>
            </w:r>
            <w:r>
              <w:rPr>
                <w:rFonts w:eastAsia="Tahoma" w:cs="Tahoma" w:ascii="Tahoma" w:hAnsi="Tahoma"/>
                <w:color w:val="231F20"/>
                <w:spacing w:val="23"/>
                <w:w w:val="10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polskie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odpowiedniki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słów</w:t>
            </w:r>
            <w:r>
              <w:rPr>
                <w:rFonts w:eastAsia="Century Gothic" w:cs="Century Gothic" w:ascii="Century Gothic" w:hAnsi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wprowadzających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pytania.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6" w:right="42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</w:p>
          <w:p>
            <w:pPr>
              <w:pStyle w:val="TableParagraph"/>
              <w:spacing w:lineRule="exact" w:line="204"/>
              <w:ind w:left="56" w:right="172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3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>
            <w:pPr>
              <w:pStyle w:val="TableParagraph"/>
              <w:spacing w:lineRule="exact" w:line="204"/>
              <w:ind w:left="56" w:right="1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kolegi;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4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7" w:right="3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</w:p>
          <w:p>
            <w:pPr>
              <w:pStyle w:val="TableParagraph"/>
              <w:spacing w:lineRule="exact" w:line="204" w:before="5" w:after="0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>
            <w:pPr>
              <w:pStyle w:val="TableParagraph"/>
              <w:spacing w:lineRule="exact" w:line="204"/>
              <w:ind w:left="56" w:right="5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6" w:right="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nawiasie;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6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tekście,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dobierając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odpowiednie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</w:p>
          <w:p>
            <w:pPr>
              <w:pStyle w:val="TableParagraph"/>
              <w:spacing w:lineRule="exact" w:line="204" w:before="5" w:after="0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>
            <w:pPr>
              <w:pStyle w:val="TableParagraph"/>
              <w:spacing w:lineRule="exact" w:line="204"/>
              <w:ind w:left="56" w:right="5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6" w:right="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 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>
            <w:pPr>
              <w:pStyle w:val="TableParagraph"/>
              <w:spacing w:lineRule="exact" w:line="204"/>
              <w:ind w:left="56" w:right="2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72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7" w:right="32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 w:before="5" w:after="0"/>
              <w:ind w:left="57" w:right="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tekście,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dobierając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odpowiednie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7" w:right="32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6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7" w:right="32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329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eastAsia="Century Gothic" w:cs="Century Gothic" w:ascii="Century Gothic" w:hAnsi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85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0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28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13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329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eastAsia="Century Gothic" w:cs="Century Gothic" w:ascii="Century Gothic" w:hAnsi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przedmiotach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pomieszczeniach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384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I?   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3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poprawne.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bardzo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odpowiedzi,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pytania.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osób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podstawie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przygotowanego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wzoru;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sectPr>
          <w:footerReference w:type="default" r:id="rId14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244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eastAsia="Century Gothic" w:cs="Century Gothic" w:ascii="Century Gothic" w:hAnsi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818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8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  <w:p>
            <w:pPr>
              <w:pStyle w:val="TableParagraph"/>
              <w:spacing w:lineRule="exact" w:line="204"/>
              <w:ind w:left="56" w:right="2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>
            <w:pPr>
              <w:pStyle w:val="TableParagraph"/>
              <w:spacing w:lineRule="exact" w:line="204" w:before="5" w:after="0"/>
              <w:ind w:left="56" w:right="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>
            <w:pPr>
              <w:pStyle w:val="TableParagraph"/>
              <w:spacing w:lineRule="exact" w:line="204"/>
              <w:ind w:left="56" w:right="1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 w:before="5" w:after="0"/>
              <w:ind w:left="57" w:right="1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>
            <w:pPr>
              <w:pStyle w:val="TableParagraph"/>
              <w:spacing w:lineRule="exact" w:line="204"/>
              <w:ind w:left="57" w:right="1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współpracy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nauczycielem;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7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nauczycielem,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7" w:right="2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>
            <w:pPr>
              <w:pStyle w:val="TableParagraph"/>
              <w:spacing w:lineRule="exact" w:line="204"/>
              <w:ind w:left="57" w:right="1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>
            <w:pPr>
              <w:pStyle w:val="TableParagraph"/>
              <w:spacing w:lineRule="exact" w:line="204" w:before="5" w:after="0"/>
              <w:ind w:left="56" w:right="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>
            <w:pPr>
              <w:pStyle w:val="TableParagraph"/>
              <w:spacing w:lineRule="exact" w:line="204"/>
              <w:ind w:left="56" w:right="6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 w:before="5" w:after="0"/>
              <w:ind w:left="57" w:right="1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>
            <w:pPr>
              <w:pStyle w:val="TableParagraph"/>
              <w:spacing w:lineRule="exact" w:line="204"/>
              <w:ind w:left="57" w:right="2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4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>
            <w:pPr>
              <w:pStyle w:val="TableParagraph"/>
              <w:spacing w:lineRule="exact" w:line="204"/>
              <w:ind w:left="56" w:right="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formularzy;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4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 w:before="5" w:after="0"/>
              <w:ind w:left="57" w:right="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 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polskiego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rodzajów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</w:p>
          <w:p>
            <w:pPr>
              <w:pStyle w:val="TableParagraph"/>
              <w:spacing w:lineRule="exact" w:line="204"/>
              <w:ind w:left="57" w:right="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7" w:right="3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59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instrukcji.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8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 w:before="5" w:after="0"/>
              <w:ind w:left="57" w:right="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 w:before="5" w:after="0"/>
              <w:ind w:left="57" w:right="2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>
            <w:pPr>
              <w:pStyle w:val="TableParagraph"/>
              <w:spacing w:lineRule="exact" w:line="204"/>
              <w:ind w:left="57" w:right="1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7" w:right="1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wypełnić.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15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1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46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eastAsia="Century Gothic" w:cs="Century Gothic" w:ascii="Century Gothic" w:hAnsi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REVIEW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4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278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Who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Am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eastAsia="Century Gothic" w:cs="Century Gothic" w:ascii="Century Gothic" w:hAnsi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SKILLS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owyższe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przekazanie</w:t>
            </w:r>
            <w:r>
              <w:rPr>
                <w:rFonts w:ascii="Century Gothic" w:hAns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przekazanie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przekazania</w:t>
            </w:r>
            <w:r>
              <w:rPr>
                <w:rFonts w:ascii="Century Gothic" w:hAns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informacji.</w:t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45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eastAsia="Century Gothic" w:cs="Century Gothic" w:ascii="Century Gothic" w:hAnsi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3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05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>
            <w:pPr>
              <w:pStyle w:val="TableParagraph"/>
              <w:spacing w:lineRule="exact" w:line="204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</w:tbl>
    <w:p>
      <w:pPr>
        <w:sectPr>
          <w:footerReference w:type="default" r:id="rId16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45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eastAsia="Century Gothic" w:cs="Century Gothic" w:ascii="Century Gothic" w:hAnsi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przymiotników;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przymiotników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myli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przymiotniki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definicji.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definicji.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nagrany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  telefoniczne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325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325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04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0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0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0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0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0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tekstu.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tekstu.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powiązane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004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eastAsia="Century Gothic" w:cs="Century Gothic" w:ascii="Century Gothic" w:hAnsi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05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przyimków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8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</w:t>
            </w:r>
          </w:p>
          <w:p>
            <w:pPr>
              <w:pStyle w:val="TableParagraph"/>
              <w:spacing w:lineRule="exact" w:line="204"/>
              <w:ind w:left="56" w:right="1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przyimkiem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zilustrować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przykładem.</w:t>
            </w:r>
          </w:p>
        </w:tc>
      </w:tr>
    </w:tbl>
    <w:p>
      <w:pPr>
        <w:sectPr>
          <w:footerReference w:type="default" r:id="rId17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0" w:after="0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eastAsia="Times New Roman" w:cs="Times New Roman" w:ascii="Times New Roman" w:hAnsi="Times New Roman"/>
          <w:sz w:val="13"/>
          <w:szCs w:val="13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755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eastAsia="Century Gothic" w:cs="Century Gothic" w:ascii="Century Gothic" w:hAnsi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838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2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</w:rPr>
            </w:r>
          </w:p>
          <w:p>
            <w:pPr>
              <w:pStyle w:val="TableParagraph"/>
              <w:spacing w:lineRule="auto" w:line="24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>
            <w:pPr>
              <w:pStyle w:val="TableParagraph"/>
              <w:spacing w:lineRule="exact" w:line="204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 w:before="3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/>
              <w:ind w:left="56" w:right="2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4"/>
              <w:ind w:left="56" w:right="14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  <w:p>
            <w:pPr>
              <w:pStyle w:val="TableParagraph"/>
              <w:spacing w:lineRule="exact" w:line="204" w:before="38" w:after="0"/>
              <w:ind w:left="56" w:right="3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odpowiedzi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uzupełnianiem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eastAsia="Century Gothic" w:cs="Century Gothic" w:ascii="Century Gothic" w:hAnsi="Century Gothic"/>
                <w:color w:val="231F20"/>
                <w:w w:val="7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pomocą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nauczyciela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>
            <w:pPr>
              <w:pStyle w:val="TableParagraph"/>
              <w:spacing w:lineRule="exact" w:line="204" w:before="38" w:after="0"/>
              <w:ind w:left="57" w:right="3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  <w:p>
            <w:pPr>
              <w:pStyle w:val="TableParagraph"/>
              <w:spacing w:lineRule="exact" w:line="204" w:before="38" w:after="0"/>
              <w:ind w:left="57" w:right="3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</w:p>
          <w:p>
            <w:pPr>
              <w:pStyle w:val="TableParagraph"/>
              <w:spacing w:lineRule="exact" w:line="204"/>
              <w:ind w:left="57" w:right="1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>
            <w:pPr>
              <w:pStyle w:val="TableParagraph"/>
              <w:spacing w:lineRule="exact" w:line="204"/>
              <w:ind w:left="57" w:right="4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/>
              <w:ind w:left="56" w:right="1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większości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rozumie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odpowiedzi;</w:t>
            </w:r>
            <w:r>
              <w:rPr>
                <w:rFonts w:eastAsia="Century Gothic" w:cs="Century Gothic" w:ascii="Century Gothic" w:hAnsi="Century Gothic"/>
                <w:color w:val="231F20"/>
                <w:spacing w:val="3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jedną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eastAsia="Century Gothic" w:cs="Century Gothic" w:ascii="Century Gothic" w:hAnsi="Century Gothic"/>
                <w:color w:val="231F20"/>
                <w:w w:val="7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</w:p>
          <w:p>
            <w:pPr>
              <w:pStyle w:val="TableParagraph"/>
              <w:spacing w:lineRule="exact" w:line="204" w:before="5" w:after="0"/>
              <w:ind w:left="57" w:right="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/>
              <w:ind w:left="57" w:right="3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4"/>
              <w:ind w:left="56" w:right="14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</w:p>
          <w:p>
            <w:pPr>
              <w:pStyle w:val="TableParagraph"/>
              <w:spacing w:lineRule="exact" w:line="204"/>
              <w:ind w:left="56" w:right="6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1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1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</w:p>
          <w:p>
            <w:pPr>
              <w:pStyle w:val="TableParagraph"/>
              <w:spacing w:lineRule="exact" w:line="204"/>
              <w:ind w:left="56" w:right="1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>
            <w:pPr>
              <w:pStyle w:val="TableParagraph"/>
              <w:spacing w:lineRule="exact" w:line="206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błąd.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  <w:p>
            <w:pPr>
              <w:pStyle w:val="TableParagraph"/>
              <w:spacing w:lineRule="exact" w:line="204" w:before="5" w:after="0"/>
              <w:ind w:left="57" w:right="3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3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>
            <w:pPr>
              <w:pStyle w:val="TableParagraph"/>
              <w:spacing w:lineRule="exact" w:line="204"/>
              <w:ind w:left="57" w:right="2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>
            <w:pPr>
              <w:pStyle w:val="TableParagraph"/>
              <w:spacing w:lineRule="exact" w:line="204" w:before="5" w:after="0"/>
              <w:ind w:left="107" w:right="371" w:hanging="5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/>
              <w:ind w:left="56" w:right="1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 uzupełnia nimi zdania.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4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>
            <w:pPr>
              <w:pStyle w:val="TableParagraph"/>
              <w:spacing w:lineRule="exact" w:line="204"/>
              <w:ind w:left="57" w:right="2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>
            <w:pPr>
              <w:pStyle w:val="TableParagraph"/>
              <w:spacing w:lineRule="exact" w:line="204"/>
              <w:ind w:left="57" w:right="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1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formę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błąd.</w:t>
            </w:r>
          </w:p>
          <w:p>
            <w:pPr>
              <w:pStyle w:val="TableParagraph"/>
              <w:spacing w:lineRule="exact" w:line="204" w:before="38" w:after="0"/>
              <w:ind w:left="57" w:right="4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/>
              <w:ind w:left="57" w:right="3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7" w:right="2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osobę.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odnalezione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 w:before="5" w:after="0"/>
              <w:ind w:left="57" w:right="2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kontekście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lekcyjne.</w:t>
            </w:r>
          </w:p>
        </w:tc>
      </w:tr>
    </w:tbl>
    <w:p>
      <w:pPr>
        <w:sectPr>
          <w:footerReference w:type="default" r:id="rId18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  <mc:AlternateContent>
          <mc:Choice Requires="wpg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1605280</wp:posOffset>
                </wp:positionH>
                <wp:positionV relativeFrom="page">
                  <wp:posOffset>932815</wp:posOffset>
                </wp:positionV>
                <wp:extent cx="1710690" cy="63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73.45pt;width:134.6pt;height:0pt" coordorigin="2528,1469" coordsize="2692,0">
                <v:line id="shape_0" from="2528,1469" to="5220,1469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039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eastAsia="Century Gothic" w:cs="Century Gothic" w:ascii="Century Gothic" w:hAnsi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6599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5" w:before="13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6" w:right="47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formy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</w:p>
          <w:p>
            <w:pPr>
              <w:pStyle w:val="TableParagraph"/>
              <w:spacing w:lineRule="exact" w:line="204"/>
              <w:ind w:left="56" w:right="5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formę). 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>
            <w:pPr>
              <w:pStyle w:val="TableParagraph"/>
              <w:spacing w:lineRule="exact" w:line="204"/>
              <w:ind w:left="56" w:right="2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>
            <w:pPr>
              <w:pStyle w:val="TableParagraph"/>
              <w:spacing w:lineRule="exact" w:line="204" w:before="38" w:after="0"/>
              <w:ind w:left="56" w:right="1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93" w:after="0"/>
              <w:ind w:left="56" w:right="25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pytania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>
            <w:pPr>
              <w:pStyle w:val="TableParagraph"/>
              <w:spacing w:lineRule="exact" w:line="204"/>
              <w:ind w:left="56" w:right="4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Wspólnie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>
            <w:pPr>
              <w:pStyle w:val="TableParagraph"/>
              <w:spacing w:lineRule="exact" w:line="204" w:before="5" w:after="0"/>
              <w:ind w:left="56" w:right="23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>
            <w:pPr>
              <w:pStyle w:val="TableParagraph"/>
              <w:spacing w:lineRule="exact" w:line="204"/>
              <w:ind w:left="56" w:right="5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3" w:after="0"/>
              <w:ind w:left="56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2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>
            <w:pPr>
              <w:pStyle w:val="TableParagraph"/>
              <w:spacing w:lineRule="exact" w:line="204"/>
              <w:ind w:left="56" w:right="5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</w:p>
          <w:p>
            <w:pPr>
              <w:pStyle w:val="TableParagraph"/>
              <w:spacing w:lineRule="exact" w:line="204"/>
              <w:ind w:left="56" w:right="2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6" w:before="106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87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 ogół poprawnie 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formę), odnajduje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204"/>
              <w:ind w:left="56" w:right="2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6" w:before="126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 w:before="5" w:after="0"/>
              <w:ind w:left="56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 w:before="5" w:after="0"/>
              <w:ind w:left="56" w:right="287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16"/>
              <w:ind w:left="56" w:right="36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szeroką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rutynowych</w:t>
            </w:r>
          </w:p>
          <w:p>
            <w:pPr>
              <w:pStyle w:val="TableParagraph"/>
              <w:spacing w:lineRule="exact" w:line="216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czasowniki niewskazane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dziale.</w:t>
            </w:r>
          </w:p>
          <w:p>
            <w:pPr>
              <w:pStyle w:val="TableParagraph"/>
              <w:spacing w:lineRule="exact" w:line="216" w:before="33" w:after="0"/>
              <w:ind w:left="56" w:right="105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słownictwo.</w:t>
            </w:r>
          </w:p>
          <w:p>
            <w:pPr>
              <w:pStyle w:val="TableParagraph"/>
              <w:spacing w:lineRule="auto" w:line="240" w:before="2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1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przekazuje</w:t>
            </w:r>
          </w:p>
          <w:p>
            <w:pPr>
              <w:pStyle w:val="TableParagraph"/>
              <w:spacing w:lineRule="exact" w:line="216" w:before="6" w:after="0"/>
              <w:ind w:left="56" w:right="149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lekcyjne.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274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 xml:space="preserve"> 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ook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eastAsia="Century Gothic" w:cs="Century Gothic" w:ascii="Century Gothic" w:hAnsi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4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67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3" w:after="0"/>
              <w:ind w:left="56" w:right="603" w:hanging="0"/>
              <w:jc w:val="both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8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8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>
            <w:pPr>
              <w:pStyle w:val="TableParagraph"/>
              <w:spacing w:lineRule="exact" w:line="204"/>
              <w:ind w:left="56" w:right="2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które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zgodne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nagrania;</w:t>
            </w:r>
          </w:p>
          <w:p>
            <w:pPr>
              <w:pStyle w:val="TableParagraph"/>
              <w:spacing w:lineRule="exact" w:line="204"/>
              <w:ind w:left="56" w:right="6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</w:t>
            </w:r>
          </w:p>
          <w:p>
            <w:pPr>
              <w:pStyle w:val="TableParagraph"/>
              <w:spacing w:lineRule="exact" w:line="204" w:before="5" w:after="0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>
            <w:pPr>
              <w:pStyle w:val="TableParagraph"/>
              <w:spacing w:lineRule="exact" w:line="204"/>
              <w:ind w:left="56" w:right="6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nagrania;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wyboru</w:t>
            </w:r>
          </w:p>
          <w:p>
            <w:pPr>
              <w:pStyle w:val="TableParagraph"/>
              <w:spacing w:lineRule="exact" w:line="204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>
            <w:pPr>
              <w:pStyle w:val="TableParagraph"/>
              <w:spacing w:lineRule="exact" w:line="204"/>
              <w:ind w:left="56" w:right="4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198"/>
              <w:ind w:left="56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>
            <w:pPr>
              <w:pStyle w:val="TableParagraph"/>
              <w:spacing w:lineRule="exact" w:line="204" w:before="5" w:after="0"/>
              <w:ind w:left="56" w:right="239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które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zgodne z treścią nagrania.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2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</w:tc>
      </w:tr>
    </w:tbl>
    <w:p>
      <w:pPr>
        <w:sectPr>
          <w:footerReference w:type="default" r:id="rId19"/>
          <w:type w:val="nextPage"/>
          <w:pgSz w:orient="landscape" w:w="16838" w:h="11906"/>
          <w:pgMar w:left="740" w:right="740" w:header="0" w:top="84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329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eastAsia="Century Gothic" w:cs="Century Gothic" w:ascii="Century Gothic" w:hAnsi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34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3" w:after="0"/>
              <w:ind w:left="56" w:right="635" w:hanging="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color w:val="231F20"/>
                <w:w w:val="95"/>
                <w:sz w:val="18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8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8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6" w:right="1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>
            <w:pPr>
              <w:pStyle w:val="TableParagraph"/>
              <w:spacing w:lineRule="exact" w:line="204"/>
              <w:ind w:left="56" w:right="1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>
            <w:pPr>
              <w:pStyle w:val="TableParagraph"/>
              <w:spacing w:lineRule="exact" w:line="204" w:before="38" w:after="0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</w:p>
          <w:p>
            <w:pPr>
              <w:pStyle w:val="TableParagraph"/>
              <w:spacing w:lineRule="exact" w:line="204"/>
              <w:ind w:left="56" w:right="1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6" w:right="1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>
            <w:pPr>
              <w:pStyle w:val="TableParagraph"/>
              <w:spacing w:lineRule="exact" w:line="204"/>
              <w:ind w:left="56" w:right="1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 osoby przedstawione</w:t>
            </w:r>
          </w:p>
          <w:p>
            <w:pPr>
              <w:pStyle w:val="TableParagraph"/>
              <w:spacing w:lineRule="exact" w:line="204" w:before="5" w:after="0"/>
              <w:ind w:left="56" w:right="1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6" w:right="1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 osoby przedstawione</w:t>
            </w:r>
          </w:p>
          <w:p>
            <w:pPr>
              <w:pStyle w:val="TableParagraph"/>
              <w:spacing w:lineRule="exact" w:line="204" w:before="5" w:after="0"/>
              <w:ind w:left="56" w:right="1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6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oprawnie: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 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6" w:right="2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osobie jest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2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exact" w:line="21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słownictwo,</w:t>
            </w:r>
          </w:p>
          <w:p>
            <w:pPr>
              <w:pStyle w:val="TableParagraph"/>
              <w:spacing w:lineRule="exact" w:line="216" w:before="6" w:after="0"/>
              <w:ind w:left="56" w:right="58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pełni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opisuje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ilustracjach.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189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415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  <w:p>
            <w:pPr>
              <w:pStyle w:val="TableParagraph"/>
              <w:spacing w:lineRule="exact" w:line="204"/>
              <w:ind w:left="56" w:right="1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  <w:p>
            <w:pPr>
              <w:pStyle w:val="TableParagraph"/>
              <w:spacing w:lineRule="exact" w:line="206" w:before="33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</w:p>
          <w:p>
            <w:pPr>
              <w:pStyle w:val="TableParagraph"/>
              <w:spacing w:lineRule="exact" w:line="204" w:before="5" w:after="0"/>
              <w:ind w:left="56" w:right="1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>
            <w:pPr>
              <w:pStyle w:val="TableParagraph"/>
              <w:spacing w:lineRule="exact" w:line="204"/>
              <w:ind w:left="56" w:right="1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23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9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/>
              <w:ind w:left="56" w:right="2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>
            <w:pPr>
              <w:pStyle w:val="TableParagraph"/>
              <w:spacing w:lineRule="exact" w:line="204"/>
              <w:ind w:left="56" w:right="1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exact" w:line="204"/>
              <w:ind w:left="56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>
            <w:pPr>
              <w:pStyle w:val="TableParagraph"/>
              <w:spacing w:lineRule="exact" w:line="204"/>
              <w:ind w:left="56" w:right="1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błędów: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zgodna</w:t>
            </w:r>
          </w:p>
          <w:p>
            <w:pPr>
              <w:pStyle w:val="TableParagraph"/>
              <w:spacing w:lineRule="exact" w:line="204"/>
              <w:ind w:left="56" w:right="4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</w:p>
          <w:p>
            <w:pPr>
              <w:pStyle w:val="TableParagraph"/>
              <w:spacing w:lineRule="exact" w:line="204"/>
              <w:ind w:left="56" w:right="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16" w:before="20" w:after="0"/>
              <w:ind w:left="56" w:right="296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5"/>
                <w:sz w:val="18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inne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spójniki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niż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podane</w:t>
            </w:r>
          </w:p>
          <w:p>
            <w:pPr>
              <w:pStyle w:val="TableParagraph"/>
              <w:spacing w:lineRule="exact" w:line="216"/>
              <w:ind w:left="56" w:right="285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ćwiczeniach;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potrafi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podać</w:t>
            </w:r>
            <w:r>
              <w:rPr>
                <w:rFonts w:ascii="Century Gothic" w:hAnsi="Century Gothic"/>
                <w:color w:val="231F20"/>
                <w:w w:val="81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8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8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spacing w:lineRule="auto" w:line="24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</w:tc>
      </w:tr>
    </w:tbl>
    <w:p>
      <w:pPr>
        <w:sectPr>
          <w:footerReference w:type="default" r:id="rId20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189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01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</w:rPr>
            </w:r>
          </w:p>
          <w:p>
            <w:pPr>
              <w:pStyle w:val="TableParagraph"/>
              <w:spacing w:lineRule="auto" w:line="240"/>
              <w:ind w:left="56" w:right="47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>
            <w:pPr>
              <w:pStyle w:val="TableParagraph"/>
              <w:spacing w:lineRule="exact" w:line="204"/>
              <w:ind w:left="56" w:right="2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  <w:p>
            <w:pPr>
              <w:pStyle w:val="TableParagraph"/>
              <w:spacing w:lineRule="exact" w:line="204" w:before="5" w:after="0"/>
              <w:ind w:left="56" w:right="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 w:before="5" w:after="0"/>
              <w:ind w:left="56" w:right="1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10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e-mail.</w:t>
            </w:r>
            <w:r>
              <w:rPr>
                <w:rFonts w:ascii="Century Gothic" w:hAnsi="Century Gothic"/>
                <w:color w:val="231F20"/>
                <w:spacing w:val="23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osoby.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2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</w:rPr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angielski,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18" w:before="12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odpowiada</w:t>
            </w:r>
          </w:p>
          <w:p>
            <w:pPr>
              <w:pStyle w:val="TableParagraph"/>
              <w:spacing w:lineRule="exact" w:line="216" w:before="6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e-mail,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słownictwo.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zdania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wskazanej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to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podane</w:t>
            </w:r>
          </w:p>
          <w:p>
            <w:pPr>
              <w:pStyle w:val="TableParagraph"/>
              <w:spacing w:lineRule="exact" w:line="212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danym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dziale.</w:t>
            </w:r>
          </w:p>
          <w:p>
            <w:pPr>
              <w:pStyle w:val="TableParagraph"/>
              <w:spacing w:lineRule="auto" w:line="240" w:before="29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8"/>
                <w:szCs w:val="18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0974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08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auto" w:line="259"/>
              <w:ind w:left="56" w:right="579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exact" w:line="186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</w:p>
          <w:p>
            <w:pPr>
              <w:pStyle w:val="TableParagraph"/>
              <w:spacing w:lineRule="exact" w:line="201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6" w:right="13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zawsze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eastAsia="Century Gothic" w:cs="Century Gothic" w:ascii="Century Gothic" w:hAnsi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  <w:p>
            <w:pPr>
              <w:pStyle w:val="TableParagraph"/>
              <w:spacing w:lineRule="exact" w:line="204"/>
              <w:ind w:left="56" w:right="1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7" w:right="2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>
            <w:pPr>
              <w:pStyle w:val="TableParagraph"/>
              <w:spacing w:lineRule="exact" w:line="204" w:before="38" w:after="0"/>
              <w:ind w:left="57" w:right="6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>
            <w:pPr>
              <w:pStyle w:val="TableParagraph"/>
              <w:spacing w:lineRule="exact" w:line="204"/>
              <w:ind w:left="57" w:right="1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posiłkować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wyrazu;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13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eastAsia="Century Gothic" w:cs="Century Gothic" w:ascii="Century Gothic" w:hAnsi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  <w:p>
            <w:pPr>
              <w:pStyle w:val="TableParagraph"/>
              <w:spacing w:lineRule="exact" w:line="204"/>
              <w:ind w:left="56" w:right="1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7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</w:p>
          <w:p>
            <w:pPr>
              <w:pStyle w:val="TableParagraph"/>
              <w:spacing w:lineRule="exact" w:line="204" w:before="5" w:after="0"/>
              <w:ind w:left="57" w:right="2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>
            <w:pPr>
              <w:pStyle w:val="TableParagraph"/>
              <w:spacing w:lineRule="exact" w:line="204" w:before="38" w:after="0"/>
              <w:ind w:left="57" w:right="6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4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6" w:right="2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6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7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</w:p>
          <w:p>
            <w:pPr>
              <w:pStyle w:val="TableParagraph"/>
              <w:spacing w:lineRule="exact" w:line="204" w:before="5" w:after="0"/>
              <w:ind w:left="57" w:right="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6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1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7" w:right="2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2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21"/>
          <w:type w:val="nextPage"/>
          <w:pgSz w:orient="landscape" w:w="16838" w:h="11906"/>
          <w:pgMar w:left="740" w:right="740" w:header="0" w:top="84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407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at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eastAsia="Century Gothic" w:cs="Century Gothic" w:ascii="Century Gothic" w:hAnsi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REVIEW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5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4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/>
            <w:shd w:color="auto" w:fill="00B9F2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13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nagrania.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kina.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słownictwo.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vlog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filmu,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filmu.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filmu.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relacjonując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wykresu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kina;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chodzenia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kina;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kina.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gramatyczne.</w:t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915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eastAsia="Century Gothic" w:cs="Century Gothic" w:ascii="Century Gothic" w:hAnsi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5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05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podanymi 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tworzącymi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>
            <w:pPr>
              <w:pStyle w:val="TableParagraph"/>
              <w:spacing w:lineRule="exact" w:line="204"/>
              <w:ind w:left="56" w:right="6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czasownikami.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i znaczenie innych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użyciem.</w:t>
            </w:r>
          </w:p>
        </w:tc>
      </w:tr>
    </w:tbl>
    <w:p>
      <w:pPr>
        <w:sectPr>
          <w:footerReference w:type="default" r:id="rId22"/>
          <w:type w:val="nextPage"/>
          <w:pgSz w:orient="landscape" w:w="16838" w:h="11906"/>
          <w:pgMar w:left="740" w:right="740" w:header="0" w:top="88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0667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eastAsia="Century Gothic" w:cs="Century Gothic" w:ascii="Century Gothic" w:hAnsi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419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>
            <w:pPr>
              <w:pStyle w:val="TableParagraph"/>
              <w:spacing w:lineRule="exact" w:line="204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tekstów;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nagłówki</w:t>
            </w:r>
            <w:r>
              <w:rPr>
                <w:rFonts w:eastAsia="Century Gothic" w:cs="Century Gothic" w:ascii="Century Gothic" w:hAnsi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poszczególnych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fragmentów 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tekstu.</w:t>
            </w:r>
          </w:p>
          <w:p>
            <w:pPr>
              <w:pStyle w:val="TableParagraph"/>
              <w:spacing w:lineRule="exact" w:line="204" w:before="38" w:after="0"/>
              <w:ind w:left="56" w:right="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>
            <w:pPr>
              <w:pStyle w:val="TableParagraph"/>
              <w:spacing w:lineRule="exact" w:line="204" w:before="5" w:after="0"/>
              <w:ind w:left="56" w:right="1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 w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nagłówki</w:t>
            </w:r>
          </w:p>
          <w:p>
            <w:pPr>
              <w:pStyle w:val="TableParagraph"/>
              <w:spacing w:lineRule="exact" w:line="204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3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6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osób</w:t>
            </w:r>
          </w:p>
          <w:p>
            <w:pPr>
              <w:pStyle w:val="TableParagraph"/>
              <w:spacing w:lineRule="exact" w:line="204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</w:p>
          <w:p>
            <w:pPr>
              <w:pStyle w:val="TableParagraph"/>
              <w:spacing w:lineRule="exact" w:line="204" w:before="5" w:after="0"/>
              <w:ind w:left="56" w:right="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>
            <w:pPr>
              <w:pStyle w:val="TableParagraph"/>
              <w:spacing w:lineRule="exact" w:line="204"/>
              <w:ind w:left="57" w:right="9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teksty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poniżej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bezbłędnie: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tekstach</w:t>
            </w:r>
          </w:p>
          <w:p>
            <w:pPr>
              <w:pStyle w:val="TableParagraph"/>
              <w:spacing w:lineRule="exact" w:line="204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sposoby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4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>
            <w:pPr>
              <w:pStyle w:val="TableParagraph"/>
              <w:spacing w:lineRule="exact" w:line="204"/>
              <w:ind w:left="57" w:right="64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04"/>
              <w:ind w:left="57" w:right="4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 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odnajduje</w:t>
            </w:r>
          </w:p>
          <w:p>
            <w:pPr>
              <w:pStyle w:val="TableParagraph"/>
              <w:spacing w:lineRule="exact" w:line="204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wspólne</w:t>
            </w:r>
          </w:p>
          <w:p>
            <w:pPr>
              <w:pStyle w:val="TableParagraph"/>
              <w:spacing w:lineRule="exact" w:line="204" w:before="5" w:after="0"/>
              <w:ind w:left="57" w:right="40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218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ogether</w:t>
            </w:r>
            <w:r>
              <w:rPr>
                <w:rFonts w:eastAsia="Century Gothic" w:cs="Century Gothic" w:ascii="Century Gothic" w:hAnsi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OCABULA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Y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74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wiele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2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słownika: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przyporządkowuje 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podane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słownictwo do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eastAsia="Century Gothic" w:cs="Century Gothic" w:ascii="Century Gothic" w:hAnsi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słów</w:t>
            </w:r>
          </w:p>
          <w:p>
            <w:pPr>
              <w:pStyle w:val="TableParagraph"/>
              <w:spacing w:lineRule="exact" w:line="204"/>
              <w:ind w:left="56" w:right="1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6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>
            <w:pPr>
              <w:pStyle w:val="TableParagraph"/>
              <w:spacing w:lineRule="exact" w:line="204"/>
              <w:ind w:left="56" w:right="2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ramki.</w:t>
            </w:r>
          </w:p>
          <w:p>
            <w:pPr>
              <w:pStyle w:val="TableParagraph"/>
              <w:spacing w:lineRule="exact" w:line="204"/>
              <w:ind w:left="56" w:right="2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>
            <w:pPr>
              <w:pStyle w:val="TableParagraph"/>
              <w:spacing w:lineRule="exact" w:line="204"/>
              <w:ind w:left="56" w:right="1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6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>
            <w:pPr>
              <w:pStyle w:val="TableParagraph"/>
              <w:spacing w:lineRule="exact" w:line="204"/>
              <w:ind w:left="56" w:right="2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ramki.</w:t>
            </w:r>
          </w:p>
          <w:p>
            <w:pPr>
              <w:pStyle w:val="TableParagraph"/>
              <w:spacing w:lineRule="exact" w:line="204"/>
              <w:ind w:left="56" w:right="2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>
            <w:pPr>
              <w:pStyle w:val="TableParagraph"/>
              <w:spacing w:lineRule="exact" w:line="204"/>
              <w:ind w:left="56" w:right="1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 z języka polskiego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eastAsia="Century Gothic" w:cs="Century Gothic" w:ascii="Century Gothic" w:hAnsi="Century Gothic"/>
                <w:color w:val="231F20"/>
                <w:spacing w:val="28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słownictwo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ilustracji.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ramki.</w:t>
            </w:r>
          </w:p>
          <w:p>
            <w:pPr>
              <w:pStyle w:val="TableParagraph"/>
              <w:spacing w:lineRule="exact" w:line="204"/>
              <w:ind w:left="57" w:right="1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słów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1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>
            <w:pPr>
              <w:pStyle w:val="TableParagraph"/>
              <w:spacing w:lineRule="exact" w:line="204"/>
              <w:ind w:left="57" w:right="3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frazowymi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niewystępującymi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>
      <w:pPr>
        <w:sectPr>
          <w:footerReference w:type="default" r:id="rId23"/>
          <w:type w:val="nextPage"/>
          <w:pgSz w:orient="landscape" w:w="16838" w:h="11906"/>
          <w:pgMar w:left="740" w:right="740" w:header="0" w:top="102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sz w:val="9"/>
          <w:szCs w:val="9"/>
        </w:rPr>
      </w:pPr>
      <w:r>
        <w:rPr>
          <w:rFonts w:eastAsia="Times New Roman" w:cs="Times New Roman" w:ascii="Times New Roman" w:hAnsi="Times New Roman"/>
          <w:sz w:val="9"/>
          <w:szCs w:val="9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467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ogether</w:t>
            </w:r>
            <w:r>
              <w:rPr>
                <w:rFonts w:eastAsia="Century Gothic" w:cs="Century Gothic" w:ascii="Century Gothic" w:hAnsi="Century Gothic"/>
                <w:color w:val="FFFFFF"/>
                <w:spacing w:val="3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OCABULA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Y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 język angielski;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popełnia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503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ogether</w:t>
            </w:r>
            <w:r>
              <w:rPr>
                <w:rFonts w:eastAsia="Century Gothic" w:cs="Century Gothic" w:ascii="Century Gothic" w:hAnsi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38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</w:p>
          <w:p>
            <w:pPr>
              <w:pStyle w:val="TableParagraph"/>
              <w:spacing w:lineRule="exact" w:line="204" w:before="5" w:after="0"/>
              <w:ind w:left="56" w:right="1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</w:p>
          <w:p>
            <w:pPr>
              <w:pStyle w:val="TableParagraph"/>
              <w:spacing w:lineRule="exact" w:line="204"/>
              <w:ind w:left="56" w:right="22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4" w:before="5" w:after="0"/>
              <w:ind w:left="56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wyrażeniami</w:t>
            </w:r>
          </w:p>
          <w:p>
            <w:pPr>
              <w:pStyle w:val="TableParagraph"/>
              <w:spacing w:lineRule="exact" w:line="204" w:before="5" w:after="0"/>
              <w:ind w:left="56" w:right="1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niezrozumieniem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tekstu.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</w:p>
          <w:p>
            <w:pPr>
              <w:pStyle w:val="TableParagraph"/>
              <w:spacing w:lineRule="exact" w:line="204" w:before="5" w:after="0"/>
              <w:ind w:left="56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>
            <w:pPr>
              <w:pStyle w:val="TableParagraph"/>
              <w:spacing w:lineRule="exact" w:line="204"/>
              <w:ind w:left="56" w:right="2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>
            <w:pPr>
              <w:pStyle w:val="TableParagraph"/>
              <w:spacing w:lineRule="exact" w:line="206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przyimkami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6" w:right="2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>
            <w:pPr>
              <w:pStyle w:val="TableParagraph"/>
              <w:spacing w:lineRule="exact" w:line="204"/>
              <w:ind w:left="56" w:right="3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zrozumianym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>
            <w:pPr>
              <w:pStyle w:val="TableParagraph"/>
              <w:spacing w:lineRule="exact" w:line="204"/>
              <w:ind w:left="56" w:right="2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>
            <w:pPr>
              <w:pStyle w:val="TableParagraph"/>
              <w:spacing w:lineRule="exact" w:line="204" w:before="5" w:after="0"/>
              <w:ind w:left="56" w:right="2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4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>
            <w:pPr>
              <w:pStyle w:val="TableParagraph"/>
              <w:spacing w:lineRule="exact" w:line="204"/>
              <w:ind w:left="56" w:right="2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23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</w:p>
          <w:p>
            <w:pPr>
              <w:pStyle w:val="TableParagraph"/>
              <w:spacing w:lineRule="exact" w:line="204"/>
              <w:ind w:left="56" w:right="1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>
            <w:pPr>
              <w:pStyle w:val="TableParagraph"/>
              <w:spacing w:lineRule="exact" w:line="204"/>
              <w:ind w:left="56" w:right="2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>
            <w:pPr>
              <w:pStyle w:val="TableParagraph"/>
              <w:spacing w:lineRule="exact" w:line="204" w:before="5" w:after="0"/>
              <w:ind w:left="56" w:right="6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 trudności,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</w:p>
          <w:p>
            <w:pPr>
              <w:pStyle w:val="TableParagraph"/>
              <w:spacing w:lineRule="exact" w:line="204"/>
              <w:ind w:left="56" w:right="2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6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24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75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ogether</w:t>
            </w:r>
            <w:r>
              <w:rPr>
                <w:rFonts w:eastAsia="Century Gothic" w:cs="Century Gothic" w:ascii="Century Gothic" w:hAnsi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6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05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5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6" w:right="1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 w:before="5" w:after="0"/>
              <w:ind w:left="56" w:right="33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 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związaną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</w:p>
          <w:p>
            <w:pPr>
              <w:pStyle w:val="TableParagraph"/>
              <w:spacing w:lineRule="exact" w:line="204"/>
              <w:ind w:left="56" w:right="2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738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eastAsia="Century Gothic" w:cs="Century Gothic" w:ascii="Century Gothic" w:hAnsi="Century Gothic"/>
                <w:color w:val="FFFFFF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fotografii.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ilustrację,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ilustracje,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podobieństwa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 w:hAns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nimi.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różnic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gramatyczne.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79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91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1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</w:p>
          <w:p>
            <w:pPr>
              <w:pStyle w:val="TableParagraph"/>
              <w:spacing w:lineRule="exact" w:line="204"/>
              <w:ind w:left="56" w:right="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4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>
      <w:pPr>
        <w:sectPr>
          <w:footerReference w:type="default" r:id="rId25"/>
          <w:type w:val="nextPage"/>
          <w:pgSz w:orient="landscape" w:w="16838" w:h="11906"/>
          <w:pgMar w:left="740" w:right="740" w:header="0" w:top="88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79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46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5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tylko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dotyczące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imprez/uroczystości.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organizowaniem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ów</w:t>
            </w:r>
            <w:r>
              <w:rPr>
                <w:rFonts w:ascii="Tahoma" w:hAnsi="Tahoma"/>
                <w:b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organizacją.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901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eastAsia="Century Gothic" w:cs="Century Gothic" w:ascii="Century Gothic" w:hAnsi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692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5"/>
              <w:ind w:left="57" w:right="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1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>
            <w:pPr>
              <w:pStyle w:val="TableParagraph"/>
              <w:spacing w:lineRule="exact" w:line="204"/>
              <w:ind w:left="56" w:right="4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2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>
            <w:pPr>
              <w:pStyle w:val="TableParagraph"/>
              <w:spacing w:lineRule="exact" w:line="204"/>
              <w:ind w:left="56" w:right="1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>
            <w:pPr>
              <w:pStyle w:val="TableParagraph"/>
              <w:spacing w:lineRule="exact" w:line="204"/>
              <w:ind w:left="56" w:right="3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>
            <w:pPr>
              <w:pStyle w:val="TableParagraph"/>
              <w:spacing w:lineRule="exact" w:line="204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/>
              <w:ind w:left="56" w:right="4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10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ściśle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</w:t>
            </w:r>
          </w:p>
          <w:p>
            <w:pPr>
              <w:pStyle w:val="TableParagraph"/>
              <w:spacing w:lineRule="exact" w:line="204" w:before="5" w:after="0"/>
              <w:ind w:left="57" w:right="2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wskazówek,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>
            <w:pPr>
              <w:pStyle w:val="TableParagraph"/>
              <w:spacing w:lineRule="exact" w:line="204"/>
              <w:ind w:left="56" w:right="4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>
            <w:pPr>
              <w:pStyle w:val="TableParagraph"/>
              <w:spacing w:lineRule="exact" w:line="204"/>
              <w:ind w:left="56" w:right="3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>
            <w:pPr>
              <w:pStyle w:val="TableParagraph"/>
              <w:spacing w:lineRule="exact" w:line="204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/>
              <w:ind w:left="56" w:right="4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7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1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otwarte,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4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plakatu.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>
            <w:pPr>
              <w:pStyle w:val="TableParagraph"/>
              <w:spacing w:lineRule="exact" w:line="204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/>
              <w:ind w:left="56" w:right="2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4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szkolnym.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</w:p>
          <w:p>
            <w:pPr>
              <w:pStyle w:val="TableParagraph"/>
              <w:spacing w:lineRule="exact" w:line="204"/>
              <w:ind w:left="57" w:right="391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</w:p>
          <w:p>
            <w:pPr>
              <w:pStyle w:val="TableParagraph"/>
              <w:spacing w:lineRule="exact" w:line="204" w:before="5" w:after="0"/>
              <w:ind w:left="57" w:right="1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>
            <w:pPr>
              <w:pStyle w:val="TableParagraph"/>
              <w:spacing w:lineRule="exact" w:line="204"/>
              <w:ind w:left="56" w:right="4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</w:p>
          <w:p>
            <w:pPr>
              <w:pStyle w:val="TableParagraph"/>
              <w:spacing w:lineRule="exact" w:line="204" w:before="5" w:after="0"/>
              <w:ind w:left="57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rozumieniem.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>
            <w:pPr>
              <w:pStyle w:val="TableParagraph"/>
              <w:spacing w:lineRule="exact" w:line="204"/>
              <w:ind w:left="57" w:right="3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>
            <w:pPr>
              <w:pStyle w:val="TableParagraph"/>
              <w:spacing w:lineRule="exact" w:line="204"/>
              <w:ind w:left="57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32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>
            <w:pPr>
              <w:pStyle w:val="TableParagraph"/>
              <w:spacing w:lineRule="exact" w:line="206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1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7" w:after="0"/>
              <w:ind w:left="57" w:right="1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26"/>
          <w:type w:val="nextPage"/>
          <w:pgSz w:orient="landscape" w:w="16838" w:h="11906"/>
          <w:pgMar w:left="740" w:right="740" w:header="0" w:top="78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eastAsia="Times New Roman" w:cs="Times New Roman" w:ascii="Times New Roman" w:hAnsi="Times New Roman"/>
          <w:sz w:val="13"/>
          <w:szCs w:val="13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68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eastAsia="Century Gothic" w:cs="Century Gothic" w:ascii="Century Gothic" w:hAnsi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SKIL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6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funkcji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wypowiedzi.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nie;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ponieważ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szkolnego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 szkolnego koncertu.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871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’s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Get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eastAsia="Century Gothic" w:cs="Century Gothic" w:ascii="Century Gothic" w:hAnsi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REVIEW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4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049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6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05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52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5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8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przyporządkowując</w:t>
            </w:r>
          </w:p>
          <w:p>
            <w:pPr>
              <w:pStyle w:val="TableParagraph"/>
              <w:spacing w:lineRule="exact" w:line="199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96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get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zdaniach.</w:t>
            </w:r>
          </w:p>
        </w:tc>
      </w:tr>
    </w:tbl>
    <w:p>
      <w:pPr>
        <w:sectPr>
          <w:footerReference w:type="default" r:id="rId27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7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049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439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auto" w:line="24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>
            <w:pPr>
              <w:pStyle w:val="TableParagraph"/>
              <w:spacing w:lineRule="exact" w:line="204"/>
              <w:ind w:left="56" w:right="2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</w:p>
          <w:p>
            <w:pPr>
              <w:pStyle w:val="TableParagraph"/>
              <w:spacing w:lineRule="exact" w:line="204"/>
              <w:ind w:left="56" w:right="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odpowiadaniem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 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  <w:p>
            <w:pPr>
              <w:pStyle w:val="TableParagraph"/>
              <w:spacing w:lineRule="exact" w:line="204" w:before="38" w:after="0"/>
              <w:ind w:left="56" w:right="2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1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dotyczące </w:t>
            </w:r>
            <w:r>
              <w:rPr>
                <w:rFonts w:ascii="Century Gothic" w:hAnsi="Century Gothic"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>
            <w:pPr>
              <w:pStyle w:val="TableParagraph"/>
              <w:spacing w:lineRule="exact" w:line="204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5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7" w:right="2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>
            <w:pPr>
              <w:pStyle w:val="TableParagraph"/>
              <w:spacing w:lineRule="exact" w:line="204"/>
              <w:ind w:left="57" w:right="4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>
            <w:pPr>
              <w:pStyle w:val="TableParagraph"/>
              <w:spacing w:lineRule="exact" w:line="204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7" w:right="2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>
            <w:pPr>
              <w:pStyle w:val="TableParagraph"/>
              <w:spacing w:lineRule="exact" w:line="204" w:before="5" w:after="0"/>
              <w:ind w:left="57" w:right="1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>
            <w:pPr>
              <w:pStyle w:val="TableParagraph"/>
              <w:spacing w:lineRule="exact" w:line="204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rutynowych.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7" w:right="2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</w:rPr>
            </w:r>
          </w:p>
          <w:p>
            <w:pPr>
              <w:pStyle w:val="TableParagraph"/>
              <w:spacing w:lineRule="exact" w:line="204"/>
              <w:ind w:left="57" w:right="53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>
            <w:pPr>
              <w:pStyle w:val="TableParagraph"/>
              <w:spacing w:lineRule="exact" w:line="204"/>
              <w:ind w:left="57" w:right="1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  <w:p>
            <w:pPr>
              <w:pStyle w:val="TableParagraph"/>
              <w:spacing w:lineRule="exact" w:line="204"/>
              <w:ind w:left="57" w:right="2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  <w:p>
            <w:pPr>
              <w:pStyle w:val="TableParagraph"/>
              <w:spacing w:lineRule="exact" w:line="204" w:before="38" w:after="0"/>
              <w:ind w:left="57" w:right="1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352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95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5" w:before="93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trudem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wykonywanych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domu.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 typu: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wykonuje,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posiłkując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się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słownikiem.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3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tekstem.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osługuje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zasobem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wykonywane</w:t>
            </w:r>
          </w:p>
          <w:p>
            <w:pPr>
              <w:pStyle w:val="TableParagraph"/>
              <w:spacing w:lineRule="exact" w:line="204"/>
              <w:ind w:left="56" w:right="5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rzeważnie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poprawnie.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4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bezbłędnie.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 domowe,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4" w:after="0"/>
              <w:ind w:left="57" w:right="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</w:tc>
      </w:tr>
    </w:tbl>
    <w:p>
      <w:pPr>
        <w:sectPr>
          <w:footerReference w:type="default" r:id="rId28"/>
          <w:type w:val="nextPage"/>
          <w:pgSz w:orient="landscape" w:w="16838" w:h="11906"/>
          <w:pgMar w:left="740" w:right="740" w:header="0" w:top="8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601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05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zdawkowe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pracach wykonywanych</w:t>
            </w:r>
          </w:p>
          <w:p>
            <w:pPr>
              <w:pStyle w:val="TableParagraph"/>
              <w:spacing w:lineRule="exact" w:line="204"/>
              <w:ind w:left="56" w:right="1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>
            <w:pPr>
              <w:pStyle w:val="TableParagraph"/>
              <w:spacing w:lineRule="exact" w:line="204"/>
              <w:ind w:left="56" w:right="5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>
            <w:pPr>
              <w:pStyle w:val="TableParagraph"/>
              <w:spacing w:lineRule="exact" w:line="204"/>
              <w:ind w:left="56" w:right="64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swobodnej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rozmowie 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637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721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eagowanie</w:t>
            </w:r>
            <w:r>
              <w:rPr>
                <w:rFonts w:ascii="Tahoma" w:hAnsi="Tahoma"/>
                <w:b/>
                <w:color w:val="231F20"/>
                <w:spacing w:val="26"/>
                <w:w w:val="9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</w:p>
          <w:p>
            <w:pPr>
              <w:pStyle w:val="TableParagraph"/>
              <w:spacing w:lineRule="exact" w:line="204"/>
              <w:ind w:left="56" w:right="214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>
            <w:pPr>
              <w:pStyle w:val="TableParagraph"/>
              <w:spacing w:lineRule="exact" w:line="204"/>
              <w:ind w:left="56" w:right="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>
            <w:pPr>
              <w:pStyle w:val="TableParagraph"/>
              <w:spacing w:lineRule="exact" w:line="204"/>
              <w:ind w:left="56" w:right="4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</w:p>
          <w:p>
            <w:pPr>
              <w:pStyle w:val="TableParagraph"/>
              <w:spacing w:lineRule="exact" w:line="204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>
            <w:pPr>
              <w:pStyle w:val="TableParagraph"/>
              <w:spacing w:lineRule="exact" w:line="204"/>
              <w:ind w:left="56" w:right="4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>
            <w:pPr>
              <w:pStyle w:val="TableParagraph"/>
              <w:spacing w:lineRule="exact" w:line="204" w:before="5" w:after="0"/>
              <w:ind w:left="56" w:right="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</w:p>
          <w:p>
            <w:pPr>
              <w:pStyle w:val="TableParagraph"/>
              <w:spacing w:lineRule="exact" w:line="204" w:before="5" w:after="0"/>
              <w:ind w:left="56" w:right="2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</w:p>
          <w:p>
            <w:pPr>
              <w:pStyle w:val="TableParagraph"/>
              <w:spacing w:lineRule="exact" w:line="204"/>
              <w:ind w:left="56" w:right="1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 tej konstrukcji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błędy:</w:t>
            </w:r>
          </w:p>
          <w:p>
            <w:pPr>
              <w:pStyle w:val="TableParagraph"/>
              <w:spacing w:lineRule="exact" w:line="204"/>
              <w:ind w:left="56" w:right="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>
            <w:pPr>
              <w:pStyle w:val="TableParagraph"/>
              <w:spacing w:lineRule="exact" w:line="199"/>
              <w:ind w:left="56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</w:p>
          <w:p>
            <w:pPr>
              <w:pStyle w:val="TableParagraph"/>
              <w:spacing w:lineRule="exact" w:line="204" w:before="5" w:after="0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4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>
            <w:pPr>
              <w:pStyle w:val="TableParagraph"/>
              <w:spacing w:lineRule="exact" w:line="204"/>
              <w:ind w:left="56" w:right="4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>
            <w:pPr>
              <w:pStyle w:val="TableParagraph"/>
              <w:spacing w:lineRule="exact" w:line="204" w:before="5" w:after="0"/>
              <w:ind w:left="56" w:right="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</w:p>
          <w:p>
            <w:pPr>
              <w:pStyle w:val="TableParagraph"/>
              <w:spacing w:lineRule="exact" w:line="204"/>
              <w:ind w:left="56" w:right="6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>
            <w:pPr>
              <w:pStyle w:val="TableParagraph"/>
              <w:spacing w:lineRule="exact" w:line="204"/>
              <w:ind w:left="56" w:right="457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>
            <w:pPr>
              <w:pStyle w:val="TableParagraph"/>
              <w:spacing w:lineRule="exact" w:line="204"/>
              <w:ind w:left="56" w:right="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>
            <w:pPr>
              <w:pStyle w:val="TableParagraph"/>
              <w:spacing w:lineRule="exact" w:line="204"/>
              <w:ind w:left="56" w:right="5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>
            <w:pPr>
              <w:pStyle w:val="TableParagraph"/>
              <w:spacing w:lineRule="exact" w:line="204"/>
              <w:ind w:left="56" w:right="4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policzalnych</w:t>
            </w:r>
          </w:p>
          <w:p>
            <w:pPr>
              <w:pStyle w:val="TableParagraph"/>
              <w:spacing w:lineRule="exact" w:line="204"/>
              <w:ind w:left="56" w:right="3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204"/>
              <w:ind w:left="56" w:right="1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>
            <w:pPr>
              <w:pStyle w:val="TableParagraph"/>
              <w:spacing w:lineRule="exact" w:line="204" w:before="5" w:after="0"/>
              <w:ind w:left="56" w:right="2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nich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6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  <w:p>
            <w:pPr>
              <w:pStyle w:val="TableParagraph"/>
              <w:spacing w:lineRule="exact" w:line="204"/>
              <w:ind w:left="56" w:right="1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>
            <w:pPr>
              <w:pStyle w:val="TableParagraph"/>
              <w:spacing w:lineRule="exact" w:line="204"/>
              <w:ind w:left="56" w:right="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</w:t>
            </w:r>
          </w:p>
          <w:p>
            <w:pPr>
              <w:pStyle w:val="TableParagraph"/>
              <w:spacing w:lineRule="exact" w:line="204"/>
              <w:ind w:left="56" w:right="2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>
            <w:pPr>
              <w:pStyle w:val="TableParagraph"/>
              <w:spacing w:lineRule="exact" w:line="204" w:before="5" w:after="0"/>
              <w:ind w:left="56" w:right="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38" w:after="0"/>
              <w:ind w:left="56" w:right="4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pasujące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</w:p>
          <w:p>
            <w:pPr>
              <w:pStyle w:val="TableParagraph"/>
              <w:spacing w:lineRule="exact" w:line="204"/>
              <w:ind w:left="56" w:right="2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 xml:space="preserve">uture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42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29"/>
          <w:type w:val="nextPage"/>
          <w:pgSz w:orient="landscape" w:w="16838" w:h="11906"/>
          <w:pgMar w:left="740" w:right="740" w:header="0" w:top="84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637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34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auto" w:line="24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>
            <w:pPr>
              <w:pStyle w:val="TableParagraph"/>
              <w:spacing w:lineRule="exact" w:line="204"/>
              <w:ind w:left="56" w:right="2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Popełnia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>
            <w:pPr>
              <w:pStyle w:val="TableParagraph"/>
              <w:spacing w:lineRule="exact" w:line="204"/>
              <w:ind w:left="56" w:right="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>
            <w:pPr>
              <w:pStyle w:val="TableParagraph"/>
              <w:spacing w:lineRule="exact" w:line="204" w:before="5" w:after="0"/>
              <w:ind w:left="56" w:right="5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3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</w:p>
          <w:p>
            <w:pPr>
              <w:pStyle w:val="TableParagraph"/>
              <w:spacing w:lineRule="exact" w:line="204"/>
              <w:ind w:left="56" w:right="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</w:p>
          <w:p>
            <w:pPr>
              <w:pStyle w:val="TableParagraph"/>
              <w:spacing w:lineRule="exact" w:line="204" w:before="5" w:after="0"/>
              <w:ind w:left="56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rzeczowników; nie popełnia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2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szeroko</w:t>
            </w:r>
            <w:r>
              <w:rPr>
                <w:rFonts w:ascii="Century Gothic" w:hAnsi="Century Gothic"/>
                <w:color w:val="231F20"/>
                <w:spacing w:val="28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komentuje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między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nauczania.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87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7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przyporządkowanie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wymaga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nauczyciela.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92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7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85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30"/>
          <w:type w:val="nextPage"/>
          <w:pgSz w:orient="landscape" w:w="16838" w:h="11906"/>
          <w:pgMar w:left="740" w:right="740" w:header="0" w:top="82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7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92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76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>
            <w:pPr>
              <w:pStyle w:val="TableParagraph"/>
              <w:spacing w:lineRule="exact" w:line="204"/>
              <w:ind w:left="56" w:right="4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Wykorzystując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6" w:right="1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>
            <w:pPr>
              <w:pStyle w:val="TableParagraph"/>
              <w:spacing w:lineRule="exact" w:line="204"/>
              <w:ind w:left="56" w:right="4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5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>
            <w:pPr>
              <w:pStyle w:val="TableParagraph"/>
              <w:spacing w:lineRule="exact" w:line="204"/>
              <w:ind w:left="56" w:right="3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5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>
            <w:pPr>
              <w:pStyle w:val="TableParagraph"/>
              <w:spacing w:lineRule="exact" w:line="204"/>
              <w:ind w:left="56" w:right="4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4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produktów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>
            <w:pPr>
              <w:pStyle w:val="TableParagraph"/>
              <w:spacing w:lineRule="exact" w:line="204"/>
              <w:ind w:left="56" w:right="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2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zamawiania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>
            <w:pPr>
              <w:pStyle w:val="TableParagraph"/>
              <w:spacing w:lineRule="auto" w:line="240" w:before="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786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04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 w:before="37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>
            <w:pPr>
              <w:pStyle w:val="TableParagraph"/>
              <w:spacing w:lineRule="exact" w:line="204" w:before="38" w:after="0"/>
              <w:ind w:left="56" w:right="2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słownikiem.</w:t>
            </w:r>
          </w:p>
          <w:p>
            <w:pPr>
              <w:pStyle w:val="TableParagraph"/>
              <w:spacing w:lineRule="exact" w:line="204" w:before="38" w:after="0"/>
              <w:ind w:left="57" w:right="1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1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weekendu;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5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>
            <w:pPr>
              <w:pStyle w:val="TableParagraph"/>
              <w:spacing w:lineRule="exact" w:line="206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>
            <w:pPr>
              <w:pStyle w:val="TableParagraph"/>
              <w:spacing w:lineRule="exact" w:line="204" w:before="5" w:after="0"/>
              <w:ind w:left="57" w:right="3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5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>
            <w:pPr>
              <w:pStyle w:val="TableParagraph"/>
              <w:spacing w:lineRule="exact" w:line="204" w:before="5" w:after="0"/>
              <w:ind w:left="56" w:right="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weekendu.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7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</w:p>
          <w:p>
            <w:pPr>
              <w:pStyle w:val="TableParagraph"/>
              <w:spacing w:lineRule="exact" w:line="204"/>
              <w:ind w:left="57" w:right="7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7" w:right="3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5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>
            <w:pPr>
              <w:pStyle w:val="TableParagraph"/>
              <w:spacing w:lineRule="exact" w:line="204"/>
              <w:ind w:left="57" w:right="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weekendu.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6" w:before="9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>
            <w:pPr>
              <w:pStyle w:val="TableParagraph"/>
              <w:spacing w:lineRule="exact" w:line="204" w:before="5" w:after="0"/>
              <w:ind w:left="57" w:right="2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wykonywanymi</w:t>
            </w:r>
          </w:p>
          <w:p>
            <w:pPr>
              <w:pStyle w:val="TableParagraph"/>
              <w:spacing w:lineRule="exact" w:line="204"/>
              <w:ind w:left="57" w:right="2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kategoryzując.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5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>
            <w:pPr>
              <w:pStyle w:val="TableParagraph"/>
              <w:spacing w:lineRule="exact" w:line="204"/>
              <w:ind w:left="57" w:right="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omawiane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>
      <w:pPr>
        <w:sectPr>
          <w:footerReference w:type="default" r:id="rId31"/>
          <w:type w:val="nextPage"/>
          <w:pgSz w:orient="landscape" w:w="16838" w:h="11906"/>
          <w:pgMar w:left="740" w:right="740" w:header="0" w:top="108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035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5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11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>
            <w:pPr>
              <w:pStyle w:val="TableParagraph"/>
              <w:spacing w:lineRule="exact" w:line="204" w:before="5" w:after="0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>
            <w:pPr>
              <w:pStyle w:val="TableParagraph"/>
              <w:spacing w:lineRule="exact" w:line="204" w:before="38" w:after="0"/>
              <w:ind w:left="56" w:right="1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 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aktywności.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weekend;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5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Relacjonuje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spostrzeżenia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0"/>
                <w:sz w:val="17"/>
                <w:szCs w:val="17"/>
              </w:rPr>
              <w:t xml:space="preserve">dotyczące </w:t>
            </w:r>
            <w:r>
              <w:rPr>
                <w:rFonts w:eastAsia="Century Gothic" w:cs="Century Gothic" w:ascii="Century Gothic" w:hAnsi="Century Gothic"/>
                <w:color w:val="231F20"/>
                <w:spacing w:val="14"/>
                <w:w w:val="8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0"/>
                <w:sz w:val="17"/>
                <w:szCs w:val="17"/>
              </w:rPr>
              <w:t>weekendowych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aktywności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kolegi,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błędy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  <w:p>
            <w:pPr>
              <w:pStyle w:val="TableParagraph"/>
              <w:spacing w:lineRule="exact" w:line="204" w:before="5" w:after="0"/>
              <w:ind w:left="56" w:right="2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>
            <w:pPr>
              <w:pStyle w:val="TableParagraph"/>
              <w:spacing w:lineRule="exact" w:line="204"/>
              <w:ind w:left="56" w:right="5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  <w:p>
            <w:pPr>
              <w:pStyle w:val="TableParagraph"/>
              <w:spacing w:lineRule="exact" w:line="204" w:before="38" w:after="0"/>
              <w:ind w:left="57" w:right="5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Bezbłędnie 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relacjonuje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spostrzeżenia</w:t>
            </w:r>
            <w:r>
              <w:rPr>
                <w:rFonts w:eastAsia="Century Gothic" w:cs="Century Gothic" w:ascii="Century Gothic" w:hAnsi="Century Gothic"/>
                <w:color w:val="231F20"/>
                <w:spacing w:val="3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weekendowych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aktywności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kolegi.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  <w:p>
            <w:pPr>
              <w:pStyle w:val="TableParagraph"/>
              <w:spacing w:lineRule="exact" w:line="204" w:before="5" w:after="0"/>
              <w:ind w:left="56" w:right="2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ogólnienia</w:t>
            </w:r>
          </w:p>
          <w:p>
            <w:pPr>
              <w:pStyle w:val="TableParagraph"/>
              <w:spacing w:lineRule="exact" w:line="204" w:before="5" w:after="0"/>
              <w:ind w:left="57" w:right="2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słownicwo.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820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8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tekstu;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jej zdanie; powyższe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poprawnie.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aby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zabawę.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gramatyczne.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sectPr>
          <w:footerReference w:type="default" r:id="rId32"/>
          <w:type w:val="nextPage"/>
          <w:pgSz w:orient="landscape" w:w="16838" w:h="11906"/>
          <w:pgMar w:left="740" w:right="740" w:header="0" w:top="88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83">
                <wp:simplePos x="0" y="0"/>
                <wp:positionH relativeFrom="page">
                  <wp:posOffset>1605280</wp:posOffset>
                </wp:positionH>
                <wp:positionV relativeFrom="page">
                  <wp:posOffset>2788285</wp:posOffset>
                </wp:positionV>
                <wp:extent cx="1710690" cy="635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19.55pt;width:134.6pt;height:0pt" coordorigin="2528,4391" coordsize="2692,0">
                <v:line id="shape_0" from="2528,4391" to="5220,4391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240" w:before="7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005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REVIEW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4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095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4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A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Day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in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eastAsia="Century Gothic" w:cs="Century Gothic" w:ascii="Century Gothic" w:hAnsi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Explorers’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Club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45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5"/>
              <w:ind w:left="57" w:right="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1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Wspólnie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7" w:right="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 przyjaciół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>
            <w:pPr>
              <w:pStyle w:val="TableParagraph"/>
              <w:spacing w:lineRule="exact" w:line="204"/>
              <w:ind w:left="57" w:right="8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14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>
            <w:pPr>
              <w:pStyle w:val="TableParagraph"/>
              <w:spacing w:lineRule="exact" w:line="204"/>
              <w:ind w:left="57" w:right="8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4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tekst;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sondażu.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>
            <w:pPr>
              <w:pStyle w:val="TableParagraph"/>
              <w:spacing w:lineRule="exact" w:line="204"/>
              <w:ind w:left="57" w:right="3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</w:p>
          <w:p>
            <w:pPr>
              <w:pStyle w:val="TableParagraph"/>
              <w:spacing w:lineRule="exact" w:line="204"/>
              <w:ind w:left="57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4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7" w:right="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>
            <w:pPr>
              <w:pStyle w:val="TableParagraph"/>
              <w:spacing w:lineRule="exact" w:line="204"/>
              <w:ind w:left="57" w:right="3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5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graficznej.</w:t>
            </w:r>
          </w:p>
          <w:p>
            <w:pPr>
              <w:pStyle w:val="TableParagraph"/>
              <w:spacing w:lineRule="exact" w:line="204" w:before="38" w:after="0"/>
              <w:ind w:left="57" w:right="23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gramatyczne,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</w:p>
          <w:p>
            <w:pPr>
              <w:pStyle w:val="TableParagraph"/>
              <w:spacing w:lineRule="exact" w:line="204"/>
              <w:ind w:left="57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wyjaśniania,</w:t>
            </w:r>
          </w:p>
          <w:p>
            <w:pPr>
              <w:pStyle w:val="TableParagraph"/>
              <w:spacing w:lineRule="exact" w:line="204"/>
              <w:ind w:left="57" w:right="53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dojechać/dojść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</w:p>
          <w:p>
            <w:pPr>
              <w:pStyle w:val="TableParagraph"/>
              <w:spacing w:lineRule="exact" w:line="204"/>
              <w:ind w:left="57" w:right="1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</w:tr>
    </w:tbl>
    <w:p>
      <w:pPr>
        <w:sectPr>
          <w:footerReference w:type="default" r:id="rId33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0557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45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7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>
            <w:pPr>
              <w:pStyle w:val="TableParagraph"/>
              <w:spacing w:lineRule="exact" w:line="204"/>
              <w:ind w:left="56" w:right="2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>
            <w:pPr>
              <w:pStyle w:val="TableParagraph"/>
              <w:spacing w:lineRule="exact" w:line="204" w:before="38" w:after="0"/>
              <w:ind w:left="56" w:right="4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>
            <w:pPr>
              <w:pStyle w:val="TableParagraph"/>
              <w:spacing w:lineRule="exact" w:line="204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nagranego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>
            <w:pPr>
              <w:pStyle w:val="TableParagraph"/>
              <w:spacing w:lineRule="exact" w:line="204" w:before="38" w:after="0"/>
              <w:ind w:left="57" w:right="3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więc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653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</w:p>
          <w:p>
            <w:pPr>
              <w:pStyle w:val="TableParagraph"/>
              <w:spacing w:lineRule="exact" w:line="204"/>
              <w:ind w:left="56" w:right="1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zrozumiałego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7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4"/>
              <w:ind w:left="57" w:right="3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5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>
            <w:pPr>
              <w:pStyle w:val="TableParagraph"/>
              <w:spacing w:lineRule="exact" w:line="204"/>
              <w:ind w:left="57" w:right="4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uzasadnienia,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1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 zadania,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7" w:right="14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uzasadnienia.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 w:before="5" w:after="0"/>
              <w:ind w:left="56" w:right="34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62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 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needing</w:t>
            </w:r>
          </w:p>
          <w:p>
            <w:pPr>
              <w:pStyle w:val="TableParagraph"/>
              <w:spacing w:lineRule="exact" w:line="201"/>
              <w:ind w:left="57" w:right="0" w:hanging="1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7" w:right="59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zadania: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>
            <w:pPr>
              <w:pStyle w:val="TableParagraph"/>
              <w:spacing w:lineRule="exact" w:line="204"/>
              <w:ind w:left="57" w:right="5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5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>
            <w:pPr>
              <w:pStyle w:val="TableParagraph"/>
              <w:spacing w:lineRule="exact" w:line="204"/>
              <w:ind w:left="57" w:right="395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41" w:after="0"/>
              <w:ind w:left="57" w:right="1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materiał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229"/>
        <w:gridCol w:w="463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4922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3156" w:type="dxa"/>
            <w:gridSpan w:val="2"/>
            <w:tcBorders/>
            <w:shd w:color="auto" w:fill="00B9F2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357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2229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</w:p>
        </w:tc>
        <w:tc>
          <w:tcPr>
            <w:tcW w:w="3156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7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spacing w:lineRule="auto" w:line="240" w:before="37" w:after="0"/>
              <w:ind w:left="127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05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8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</w:tc>
        <w:tc>
          <w:tcPr>
            <w:tcW w:w="2692" w:type="dxa"/>
            <w:gridSpan w:val="2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8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>
            <w:pPr>
              <w:pStyle w:val="TableParagraph"/>
              <w:spacing w:lineRule="exact" w:line="204"/>
              <w:ind w:left="56" w:right="1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34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5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108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862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</w:t>
            </w:r>
          </w:p>
          <w:p>
            <w:pPr>
              <w:pStyle w:val="TableParagraph"/>
              <w:spacing w:lineRule="exact" w:line="204"/>
              <w:ind w:left="56" w:right="5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>
            <w:pPr>
              <w:pStyle w:val="TableParagraph"/>
              <w:spacing w:lineRule="exact" w:line="204"/>
              <w:ind w:left="56" w:right="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>
            <w:pPr>
              <w:pStyle w:val="TableParagraph"/>
              <w:spacing w:lineRule="exact" w:line="204"/>
              <w:ind w:left="56" w:right="43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wybiórczo</w:t>
            </w:r>
          </w:p>
          <w:p>
            <w:pPr>
              <w:pStyle w:val="TableParagraph"/>
              <w:spacing w:lineRule="exact" w:line="204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>
            <w:pPr>
              <w:pStyle w:val="TableParagraph"/>
              <w:spacing w:lineRule="exact" w:line="204" w:before="38" w:after="0"/>
              <w:ind w:left="56" w:right="4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 w:before="5" w:after="0"/>
              <w:ind w:left="57" w:right="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dopasowywaniem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</w:p>
          <w:p>
            <w:pPr>
              <w:pStyle w:val="TableParagraph"/>
              <w:spacing w:lineRule="exact" w:line="204"/>
              <w:ind w:left="57" w:right="38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3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wzorów,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tworzy: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 zamieszkania</w:t>
            </w:r>
          </w:p>
          <w:p>
            <w:pPr>
              <w:pStyle w:val="TableParagraph"/>
              <w:spacing w:lineRule="exact" w:line="204"/>
              <w:ind w:left="57" w:right="1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</w:p>
          <w:p>
            <w:pPr>
              <w:pStyle w:val="TableParagraph"/>
              <w:spacing w:lineRule="exact" w:line="204"/>
              <w:ind w:left="57" w:right="3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</w:p>
          <w:p>
            <w:pPr>
              <w:pStyle w:val="TableParagraph"/>
              <w:spacing w:lineRule="exact" w:line="204"/>
              <w:ind w:left="57" w:right="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</w:t>
            </w:r>
          </w:p>
          <w:p>
            <w:pPr>
              <w:pStyle w:val="TableParagraph"/>
              <w:spacing w:lineRule="exact" w:line="204"/>
              <w:ind w:left="56" w:right="5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>
            <w:pPr>
              <w:pStyle w:val="TableParagraph"/>
              <w:spacing w:lineRule="exact" w:line="204"/>
              <w:ind w:left="56" w:right="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>
            <w:pPr>
              <w:pStyle w:val="TableParagraph"/>
              <w:spacing w:lineRule="exact" w:line="204"/>
              <w:ind w:left="56" w:right="4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>
            <w:pPr>
              <w:pStyle w:val="TableParagraph"/>
              <w:spacing w:lineRule="exact" w:line="201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>
            <w:pPr>
              <w:pStyle w:val="TableParagraph"/>
              <w:spacing w:lineRule="exact" w:line="204" w:before="5" w:after="0"/>
              <w:ind w:left="57" w:right="2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trafnie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 internetowe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5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worzy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>
            <w:pPr>
              <w:pStyle w:val="TableParagraph"/>
              <w:spacing w:lineRule="exact" w:line="204"/>
              <w:ind w:left="57" w:right="1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najbardziej;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znaczenie.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informacje,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większości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poprawnie: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domów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</w:t>
            </w:r>
          </w:p>
          <w:p>
            <w:pPr>
              <w:pStyle w:val="TableParagraph"/>
              <w:spacing w:lineRule="exact" w:line="204"/>
              <w:ind w:left="56" w:right="5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>
            <w:pPr>
              <w:pStyle w:val="TableParagraph"/>
              <w:spacing w:lineRule="exact" w:line="204"/>
              <w:ind w:left="56" w:right="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>
            <w:pPr>
              <w:pStyle w:val="TableParagraph"/>
              <w:spacing w:lineRule="exact" w:line="204"/>
              <w:ind w:left="56" w:right="4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w w:val="12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>
            <w:pPr>
              <w:pStyle w:val="TableParagraph"/>
              <w:spacing w:lineRule="exact" w:line="204"/>
              <w:ind w:left="57" w:right="2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</w:p>
          <w:p>
            <w:pPr>
              <w:pStyle w:val="TableParagraph"/>
              <w:spacing w:lineRule="exact" w:line="204"/>
              <w:ind w:left="57" w:right="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85"/>
                <w:sz w:val="17"/>
                <w:szCs w:val="17"/>
              </w:rPr>
              <w:t>Poprawnie:</w:t>
            </w:r>
            <w:r>
              <w:rPr>
                <w:rFonts w:eastAsia="Century Gothic" w:cs="Century Gothic" w:ascii="Century Gothic" w:hAnsi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domów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eastAsia="Century Gothic" w:cs="Century Gothic" w:ascii="Century Gothic" w:hAnsi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pomieszczeń</w:t>
            </w:r>
          </w:p>
          <w:p>
            <w:pPr>
              <w:pStyle w:val="TableParagraph"/>
              <w:spacing w:lineRule="exact" w:line="204"/>
              <w:ind w:left="56" w:right="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>
            <w:pPr>
              <w:pStyle w:val="TableParagraph"/>
              <w:spacing w:lineRule="exact" w:line="204"/>
              <w:ind w:left="56" w:right="4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bezbłędną,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>
            <w:pPr>
              <w:pStyle w:val="TableParagraph"/>
              <w:spacing w:lineRule="exact" w:line="204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>
            <w:pPr>
              <w:pStyle w:val="TableParagraph"/>
              <w:spacing w:lineRule="exact" w:line="204" w:before="5" w:after="0"/>
              <w:ind w:left="57" w:right="3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angielskiego</w:t>
            </w:r>
          </w:p>
          <w:p>
            <w:pPr>
              <w:pStyle w:val="TableParagraph"/>
              <w:spacing w:lineRule="exact" w:line="204"/>
              <w:ind w:left="57" w:right="1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41" w:after="0"/>
              <w:ind w:left="57" w:right="1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Swobodnie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dyskutuje</w:t>
            </w:r>
          </w:p>
          <w:p>
            <w:pPr>
              <w:pStyle w:val="TableParagraph"/>
              <w:spacing w:lineRule="exact" w:line="204" w:before="5" w:after="0"/>
              <w:ind w:left="57" w:right="1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urządzania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pokoju,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zdanie.</w:t>
            </w:r>
          </w:p>
        </w:tc>
      </w:tr>
    </w:tbl>
    <w:p>
      <w:pPr>
        <w:sectPr>
          <w:footerReference w:type="default" r:id="rId35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page">
                  <wp:posOffset>1605280</wp:posOffset>
                </wp:positionH>
                <wp:positionV relativeFrom="page">
                  <wp:posOffset>1321435</wp:posOffset>
                </wp:positionV>
                <wp:extent cx="1710690" cy="635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104.05pt;width:134.6pt;height:0pt" coordorigin="2528,2081" coordsize="2692,0">
                <v:line id="shape_0" from="2528,2081" to="5220,2081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393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782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>
            <w:pPr>
              <w:pStyle w:val="TableParagraph"/>
              <w:spacing w:lineRule="exact" w:line="204"/>
              <w:ind w:left="56" w:right="3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>
            <w:pPr>
              <w:pStyle w:val="TableParagraph"/>
              <w:spacing w:lineRule="exact" w:line="204"/>
              <w:ind w:left="56" w:right="1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>
            <w:pPr>
              <w:pStyle w:val="TableParagraph"/>
              <w:spacing w:lineRule="exact" w:line="204"/>
              <w:ind w:left="56" w:right="1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>
            <w:pPr>
              <w:pStyle w:val="TableParagraph"/>
              <w:spacing w:lineRule="exact" w:line="204"/>
              <w:ind w:left="56" w:right="4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16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</w:p>
          <w:p>
            <w:pPr>
              <w:pStyle w:val="TableParagraph"/>
              <w:spacing w:lineRule="exact" w:line="204"/>
              <w:ind w:left="56" w:right="1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przedstawiając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>
            <w:pPr>
              <w:pStyle w:val="TableParagraph"/>
              <w:spacing w:lineRule="exact" w:line="204"/>
              <w:ind w:left="56" w:right="3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>
            <w:pPr>
              <w:pStyle w:val="TableParagraph"/>
              <w:spacing w:lineRule="exact" w:line="204"/>
              <w:ind w:left="56" w:right="2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>
            <w:pPr>
              <w:pStyle w:val="TableParagraph"/>
              <w:spacing w:lineRule="exact" w:line="204"/>
              <w:ind w:left="56" w:right="1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>
            <w:pPr>
              <w:pStyle w:val="TableParagraph"/>
              <w:spacing w:lineRule="exact" w:line="204"/>
              <w:ind w:left="56" w:right="1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>
            <w:pPr>
              <w:pStyle w:val="TableParagraph"/>
              <w:spacing w:lineRule="exact" w:line="204"/>
              <w:ind w:left="56" w:right="4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dzierżawczych</w:t>
            </w:r>
          </w:p>
          <w:p>
            <w:pPr>
              <w:pStyle w:val="TableParagraph"/>
              <w:spacing w:lineRule="exact" w:line="204"/>
              <w:ind w:left="56" w:right="29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dany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204" w:before="5" w:after="0"/>
              <w:ind w:left="56" w:right="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dialog</w:t>
            </w:r>
          </w:p>
          <w:p>
            <w:pPr>
              <w:pStyle w:val="TableParagraph"/>
              <w:spacing w:lineRule="exact" w:line="204" w:before="5" w:after="0"/>
              <w:ind w:left="56" w:right="1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7"/>
                <w:w w:val="11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>
            <w:pPr>
              <w:pStyle w:val="TableParagraph"/>
              <w:spacing w:lineRule="exact" w:line="204"/>
              <w:ind w:left="56" w:right="3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164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</w:p>
          <w:p>
            <w:pPr>
              <w:pStyle w:val="TableParagraph"/>
              <w:spacing w:lineRule="exact" w:line="199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</w:p>
          <w:p>
            <w:pPr>
              <w:pStyle w:val="TableParagraph"/>
              <w:spacing w:lineRule="exact" w:line="204" w:before="5" w:after="0"/>
              <w:ind w:left="56" w:right="1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zastosowaniem:</w:t>
            </w:r>
          </w:p>
          <w:p>
            <w:pPr>
              <w:pStyle w:val="TableParagraph"/>
              <w:spacing w:lineRule="exact" w:line="204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 które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>
            <w:pPr>
              <w:pStyle w:val="TableParagraph"/>
              <w:spacing w:lineRule="exact" w:line="204"/>
              <w:ind w:left="56" w:right="4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204"/>
              <w:ind w:left="56" w:right="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wykorzystaniem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3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</w:p>
          <w:p>
            <w:pPr>
              <w:pStyle w:val="TableParagraph"/>
              <w:spacing w:lineRule="exact" w:line="204"/>
              <w:ind w:left="56" w:right="2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>
            <w:pPr>
              <w:pStyle w:val="TableParagraph"/>
              <w:spacing w:lineRule="exact" w:line="204"/>
              <w:ind w:left="56" w:right="2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>
            <w:pPr>
              <w:pStyle w:val="TableParagraph"/>
              <w:spacing w:lineRule="exact" w:line="204"/>
              <w:ind w:left="56" w:right="1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przynależność,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204"/>
              <w:ind w:left="56" w:right="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dzierżawczych.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  <w:p>
            <w:pPr>
              <w:pStyle w:val="TableParagraph"/>
              <w:spacing w:lineRule="exact" w:line="204" w:before="5" w:after="0"/>
              <w:ind w:left="57" w:right="31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4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>
      <w:pPr>
        <w:sectPr>
          <w:footerReference w:type="default" r:id="rId36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0" w:after="0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628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eastAsia="Century Gothic" w:cs="Century Gothic" w:ascii="Century Gothic" w:hAnsi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kto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wyboru.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wypowiedź.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68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eastAsia="Century Gothic" w:cs="Century Gothic" w:ascii="Century Gothic" w:hAnsi="Century Gothic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480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1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5"/>
              <w:ind w:left="56" w:right="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1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>
            <w:pPr>
              <w:pStyle w:val="TableParagraph"/>
              <w:spacing w:lineRule="auto" w:line="254"/>
              <w:ind w:left="56" w:right="154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>
            <w:pPr>
              <w:pStyle w:val="TableParagraph"/>
              <w:spacing w:lineRule="exact" w:line="18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</w:p>
          <w:p>
            <w:pPr>
              <w:pStyle w:val="TableParagraph"/>
              <w:spacing w:lineRule="exact" w:line="204" w:before="5" w:after="0"/>
              <w:ind w:left="56" w:right="1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liczne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wzoru:</w:t>
            </w:r>
            <w:r>
              <w:rPr>
                <w:rFonts w:ascii="Century Gothic" w:hAnsi="Century Gothic"/>
                <w:color w:val="231F20"/>
                <w:spacing w:val="21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>
            <w:pPr>
              <w:pStyle w:val="TableParagraph"/>
              <w:spacing w:lineRule="exact" w:line="204" w:before="5" w:after="0"/>
              <w:ind w:left="57" w:right="3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0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>
            <w:pPr>
              <w:pStyle w:val="TableParagraph"/>
              <w:spacing w:lineRule="exact" w:line="204"/>
              <w:ind w:left="56" w:right="1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7" w:right="3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materiałach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wizualnych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podobieństw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różnic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pomiędzy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ilustracjami;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0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>
            <w:pPr>
              <w:pStyle w:val="TableParagraph"/>
              <w:spacing w:lineRule="exact" w:line="204"/>
              <w:ind w:left="56" w:right="1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7" w:right="3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>
            <w:pPr>
              <w:pStyle w:val="TableParagraph"/>
              <w:spacing w:lineRule="exact" w:line="204" w:before="5" w:after="0"/>
              <w:ind w:left="57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>
            <w:pPr>
              <w:pStyle w:val="TableParagraph"/>
              <w:spacing w:lineRule="exact" w:line="204" w:before="5" w:after="0"/>
              <w:ind w:left="56" w:right="2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8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4" w:before="5" w:after="0"/>
              <w:ind w:left="57" w:right="2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38" w:after="0"/>
              <w:ind w:left="57" w:right="3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>
            <w:pPr>
              <w:pStyle w:val="TableParagraph"/>
              <w:spacing w:lineRule="exact" w:line="204" w:before="5" w:after="0"/>
              <w:ind w:left="57" w:right="3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21" w:after="0"/>
              <w:ind w:left="57" w:right="3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7" w:right="1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6" w:before="11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Swobodnie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dyskutuje</w:t>
            </w:r>
          </w:p>
          <w:p>
            <w:pPr>
              <w:pStyle w:val="TableParagraph"/>
              <w:spacing w:lineRule="exact" w:line="204" w:before="5" w:after="0"/>
              <w:ind w:left="57" w:right="1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różnicach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zróżnicowane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>
      <w:pPr>
        <w:sectPr>
          <w:footerReference w:type="default" r:id="rId37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6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542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eastAsia="Century Gothic" w:cs="Century Gothic" w:ascii="Century Gothic" w:hAnsi="Century Gothic"/>
                <w:color w:val="FFFFFF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777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 w:before="37" w:after="0"/>
              <w:ind w:left="57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auto" w:line="259"/>
              <w:ind w:left="57" w:right="579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exact" w:line="186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206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znaczenie,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problemy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zastosowaniem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because;</w:t>
            </w:r>
          </w:p>
          <w:p>
            <w:pPr>
              <w:pStyle w:val="TableParagraph"/>
              <w:spacing w:lineRule="exact" w:line="204" w:before="2" w:after="0"/>
              <w:ind w:left="56" w:right="1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korzystając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słownika;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2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>
            <w:pPr>
              <w:pStyle w:val="TableParagraph"/>
              <w:spacing w:lineRule="exact" w:line="204"/>
              <w:ind w:left="57" w:right="1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wspiera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  <w:p>
            <w:pPr>
              <w:pStyle w:val="TableParagraph"/>
              <w:spacing w:lineRule="exact" w:line="204" w:before="38" w:after="0"/>
              <w:ind w:left="57" w:right="1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 wiadomość z 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>
            <w:pPr>
              <w:pStyle w:val="TableParagraph"/>
              <w:spacing w:lineRule="exact" w:line="204" w:before="38" w:after="0"/>
              <w:ind w:left="57" w:right="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pojedyncze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korzystając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 z języka polskiego na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4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nich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  <w:p>
            <w:pPr>
              <w:pStyle w:val="TableParagraph"/>
              <w:spacing w:lineRule="exact" w:line="204" w:before="5" w:after="0"/>
              <w:ind w:left="57" w:right="3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>
            <w:pPr>
              <w:pStyle w:val="TableParagraph"/>
              <w:spacing w:lineRule="exact" w:line="204" w:before="38" w:after="0"/>
              <w:ind w:left="57" w:right="2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eastAsia="Century Gothic" w:cs="Century Gothic" w:ascii="Century Gothic" w:hAnsi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eastAsia="Century Gothic" w:cs="Century Gothic" w:ascii="Century Gothic" w:hAnsi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zawartych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tłumaczy</w:t>
            </w:r>
          </w:p>
          <w:p>
            <w:pPr>
              <w:pStyle w:val="TableParagraph"/>
              <w:spacing w:lineRule="exact" w:line="204"/>
              <w:ind w:left="57" w:right="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</w:p>
          <w:p>
            <w:pPr>
              <w:pStyle w:val="TableParagraph"/>
              <w:spacing w:lineRule="exact" w:line="204"/>
              <w:ind w:left="57" w:right="3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niekiedy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>
            <w:pPr>
              <w:pStyle w:val="TableParagraph"/>
              <w:spacing w:lineRule="exact" w:line="204"/>
              <w:ind w:left="57" w:right="1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</w:p>
          <w:p>
            <w:pPr>
              <w:pStyle w:val="TableParagraph"/>
              <w:spacing w:lineRule="exact" w:line="204"/>
              <w:ind w:left="57" w:right="1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 dlaczego nie; może</w:t>
            </w:r>
          </w:p>
          <w:p>
            <w:pPr>
              <w:pStyle w:val="TableParagraph"/>
              <w:spacing w:lineRule="exact" w:line="204"/>
              <w:ind w:left="57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>
            <w:pPr>
              <w:pStyle w:val="TableParagraph"/>
              <w:spacing w:lineRule="exact" w:line="204" w:before="38" w:after="0"/>
              <w:ind w:left="57" w:right="3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problem; 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</w:p>
          <w:p>
            <w:pPr>
              <w:pStyle w:val="TableParagraph"/>
              <w:spacing w:lineRule="exact" w:line="204"/>
              <w:ind w:left="57" w:right="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stosuje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swoich</w:t>
            </w:r>
            <w:r>
              <w:rPr>
                <w:rFonts w:eastAsia="Century Gothic" w:cs="Century Gothic" w:ascii="Century Gothic" w:hAnsi="Century Gothic"/>
                <w:color w:val="231F20"/>
                <w:spacing w:val="28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wypowiedziach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wyrażenia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8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bezbłędnie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ich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użycia.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3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czynności</w:t>
            </w:r>
          </w:p>
          <w:p>
            <w:pPr>
              <w:pStyle w:val="TableParagraph"/>
              <w:spacing w:lineRule="exact" w:line="204"/>
              <w:ind w:left="57" w:right="3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wiadomości.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2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nie.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podane</w:t>
            </w:r>
          </w:p>
          <w:p>
            <w:pPr>
              <w:pStyle w:val="TableParagraph"/>
              <w:spacing w:lineRule="exact" w:line="204"/>
              <w:ind w:left="57" w:right="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>
            <w:pPr>
              <w:pStyle w:val="TableParagraph"/>
              <w:spacing w:lineRule="exact" w:line="204" w:before="5" w:after="0"/>
              <w:ind w:left="56" w:right="2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użyciem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wyrażeń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exact" w:line="204"/>
              <w:ind w:left="57" w:right="2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38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7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eastAsia="Century Gothic" w:cs="Century Gothic" w:ascii="Century Gothic" w:hAnsi="Century Gothic"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gramatyczne.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761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Home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Sweet</w:t>
            </w:r>
            <w:r>
              <w:rPr>
                <w:rFonts w:eastAsia="Century Gothic" w:cs="Century Gothic" w:ascii="Century Gothic" w:hAnsi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eastAsia="Century Gothic" w:cs="Century Gothic" w:ascii="Century Gothic" w:hAnsi="Century Gothic"/>
                <w:color w:val="FFFFFF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REVIEW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9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4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>
      <w:pPr>
        <w:sectPr>
          <w:footerReference w:type="default" r:id="rId39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0905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827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3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auto" w:line="24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</w:p>
          <w:p>
            <w:pPr>
              <w:pStyle w:val="TableParagraph"/>
              <w:spacing w:lineRule="exact" w:line="204" w:before="5" w:after="0"/>
              <w:ind w:left="56" w:right="2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 korzystając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 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>
            <w:pPr>
              <w:pStyle w:val="TableParagraph"/>
              <w:spacing w:lineRule="exact" w:line="204"/>
              <w:ind w:left="56" w:right="5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>
            <w:pPr>
              <w:pStyle w:val="TableParagraph"/>
              <w:spacing w:lineRule="exact" w:line="204" w:before="5" w:after="0"/>
              <w:ind w:left="56" w:right="1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>
            <w:pPr>
              <w:pStyle w:val="TableParagraph"/>
              <w:spacing w:lineRule="exact" w:line="204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>
            <w:pPr>
              <w:pStyle w:val="TableParagraph"/>
              <w:spacing w:lineRule="exact" w:line="204"/>
              <w:ind w:left="56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pisanym;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przebywając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0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24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tekstem: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</w:p>
          <w:p>
            <w:pPr>
              <w:pStyle w:val="TableParagraph"/>
              <w:spacing w:lineRule="exact" w:line="204"/>
              <w:ind w:left="57" w:right="5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Niedzicy,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>
            <w:pPr>
              <w:pStyle w:val="TableParagraph"/>
              <w:spacing w:lineRule="exact" w:line="204"/>
              <w:ind w:left="57" w:right="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>
            <w:pPr>
              <w:pStyle w:val="TableParagraph"/>
              <w:spacing w:lineRule="exact" w:line="204"/>
              <w:ind w:left="57" w:right="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>
            <w:pPr>
              <w:pStyle w:val="TableParagraph"/>
              <w:spacing w:lineRule="exact" w:line="204" w:before="5" w:after="0"/>
              <w:ind w:left="56" w:right="1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>
            <w:pPr>
              <w:pStyle w:val="TableParagraph"/>
              <w:spacing w:lineRule="exact" w:line="204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/>
              <w:ind w:left="56" w:right="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  <w:p>
            <w:pPr>
              <w:pStyle w:val="TableParagraph"/>
              <w:spacing w:lineRule="exact" w:line="204" w:before="5" w:after="0"/>
              <w:ind w:left="57" w:right="3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>
            <w:pPr>
              <w:pStyle w:val="TableParagraph"/>
              <w:spacing w:lineRule="exact" w:line="204"/>
              <w:ind w:left="57" w:right="13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>
            <w:pPr>
              <w:pStyle w:val="TableParagraph"/>
              <w:spacing w:lineRule="exact" w:line="204"/>
              <w:ind w:left="57" w:right="6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Niedzicy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>
            <w:pPr>
              <w:pStyle w:val="TableParagraph"/>
              <w:spacing w:lineRule="exact" w:line="204"/>
              <w:ind w:left="57" w:right="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>
            <w:pPr>
              <w:pStyle w:val="TableParagraph"/>
              <w:spacing w:lineRule="exact" w:line="204"/>
              <w:ind w:left="57" w:right="8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pojawiające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>
            <w:pPr>
              <w:pStyle w:val="TableParagraph"/>
              <w:spacing w:lineRule="exact" w:line="204"/>
              <w:ind w:left="56" w:right="2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5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>
            <w:pPr>
              <w:pStyle w:val="TableParagraph"/>
              <w:spacing w:lineRule="exact" w:line="204" w:before="5" w:after="0"/>
              <w:ind w:left="56" w:right="1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>
            <w:pPr>
              <w:pStyle w:val="TableParagraph"/>
              <w:spacing w:lineRule="exact" w:line="204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TableParagraph"/>
              <w:spacing w:lineRule="exact" w:line="204" w:before="5" w:after="0"/>
              <w:ind w:left="56" w:right="4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>
            <w:pPr>
              <w:pStyle w:val="TableParagraph"/>
              <w:spacing w:lineRule="exact" w:line="204"/>
              <w:ind w:left="56" w:right="237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>
            <w:pPr>
              <w:pStyle w:val="TableParagraph"/>
              <w:spacing w:lineRule="exact" w:line="204"/>
              <w:ind w:left="56" w:right="5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>
            <w:pPr>
              <w:pStyle w:val="TableParagraph"/>
              <w:spacing w:lineRule="exact" w:line="204"/>
              <w:ind w:left="57" w:right="2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7" w:right="4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  <w:p>
            <w:pPr>
              <w:pStyle w:val="TableParagraph"/>
              <w:spacing w:lineRule="exact" w:line="204"/>
              <w:ind w:left="57" w:right="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>
            <w:pPr>
              <w:pStyle w:val="TableParagraph"/>
              <w:spacing w:lineRule="exact" w:line="204"/>
              <w:ind w:left="57" w:right="8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81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>
            <w:pPr>
              <w:pStyle w:val="TableParagraph"/>
              <w:spacing w:lineRule="exact" w:line="204" w:before="5" w:after="0"/>
              <w:ind w:left="56" w:right="1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>
            <w:pPr>
              <w:pStyle w:val="TableParagraph"/>
              <w:spacing w:lineRule="exact" w:line="204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TableParagraph"/>
              <w:spacing w:lineRule="exact" w:line="204" w:before="5" w:after="0"/>
              <w:ind w:left="57" w:right="4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>
            <w:pPr>
              <w:pStyle w:val="TableParagraph"/>
              <w:spacing w:lineRule="exact" w:line="204"/>
              <w:ind w:left="57" w:right="237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4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7" w:right="4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</w:p>
          <w:p>
            <w:pPr>
              <w:pStyle w:val="TableParagraph"/>
              <w:spacing w:lineRule="exact" w:line="204"/>
              <w:ind w:left="57" w:right="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>
            <w:pPr>
              <w:pStyle w:val="TableParagraph"/>
              <w:spacing w:lineRule="exact" w:line="204"/>
              <w:ind w:left="57" w:right="8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kręgu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6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40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6" w:after="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mc:AlternateContent>
          <mc:Choice Requires="wpg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page">
                  <wp:posOffset>1605280</wp:posOffset>
                </wp:positionH>
                <wp:positionV relativeFrom="page">
                  <wp:posOffset>3059430</wp:posOffset>
                </wp:positionV>
                <wp:extent cx="1710690" cy="635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40.9pt;width:134.6pt;height:0pt" coordorigin="2528,4818" coordsize="2692,0">
                <v:line id="shape_0" from="2528,4818" to="5220,4818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153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87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6" w:right="1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eastAsia="Century Gothic" w:cs="Century Gothic" w:ascii="Century Gothic" w:hAnsi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>
            <w:pPr>
              <w:pStyle w:val="TableParagraph"/>
              <w:spacing w:lineRule="exact" w:line="204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słowa</w:t>
            </w:r>
          </w:p>
          <w:p>
            <w:pPr>
              <w:pStyle w:val="TableParagraph"/>
              <w:spacing w:lineRule="exact" w:line="204" w:before="5" w:after="0"/>
              <w:ind w:left="56" w:right="2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 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tablic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informacyjnych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gdzie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tablice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znajdują;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eastAsia="Century Gothic" w:cs="Century Gothic" w:ascii="Century Gothic" w:hAnsi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polski.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gdzie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polski.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>
            <w:pPr>
              <w:pStyle w:val="TableParagraph"/>
              <w:spacing w:lineRule="exact" w:line="204"/>
              <w:ind w:left="56" w:right="14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wiedzą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nauczania.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456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21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  <w:p>
            <w:pPr>
              <w:pStyle w:val="TableParagraph"/>
              <w:spacing w:lineRule="exact" w:line="204" w:before="5" w:after="0"/>
              <w:ind w:left="56" w:right="1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</w:p>
          <w:p>
            <w:pPr>
              <w:pStyle w:val="TableParagraph"/>
              <w:spacing w:lineRule="exact" w:line="204"/>
              <w:ind w:left="56" w:right="3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>
            <w:pPr>
              <w:pStyle w:val="TableParagraph"/>
              <w:spacing w:lineRule="exact" w:line="204"/>
              <w:ind w:left="56" w:right="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 uzupełnianie 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>
            <w:pPr>
              <w:pStyle w:val="TableParagraph"/>
              <w:spacing w:lineRule="exact" w:line="204"/>
              <w:ind w:left="56" w:right="3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</w:t>
            </w:r>
            <w:r>
              <w:rPr>
                <w:rFonts w:eastAsia="Century Gothic" w:cs="Century Gothic" w:ascii="Century Gothic" w:hAnsi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ramki.</w:t>
            </w:r>
          </w:p>
          <w:p>
            <w:pPr>
              <w:pStyle w:val="TableParagraph"/>
              <w:spacing w:lineRule="auto" w:line="254"/>
              <w:ind w:left="56" w:right="2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wspomnianych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  <w:p>
            <w:pPr>
              <w:pStyle w:val="TableParagraph"/>
              <w:spacing w:lineRule="exact" w:line="18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tekstu: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 w:before="5" w:after="0"/>
              <w:ind w:left="56" w:right="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usług;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1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/>
              <w:ind w:left="57" w:right="2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słownictwo: 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>
            <w:pPr>
              <w:pStyle w:val="TableParagraph"/>
              <w:spacing w:lineRule="exact" w:line="204"/>
              <w:ind w:left="56" w:right="3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 frazowe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>
            <w:pPr>
              <w:pStyle w:val="TableParagraph"/>
              <w:spacing w:lineRule="exact" w:line="204"/>
              <w:ind w:left="56" w:right="4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eastAsia="Century Gothic" w:cs="Century Gothic" w:ascii="Century Gothic" w:hAnsi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>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wszystkich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wspomnianych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4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 w:before="5" w:after="0"/>
              <w:ind w:left="57" w:right="2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5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>
            <w:pPr>
              <w:pStyle w:val="TableParagraph"/>
              <w:spacing w:lineRule="exact" w:line="204"/>
              <w:ind w:left="56" w:right="2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>
            <w:pPr>
              <w:pStyle w:val="TableParagraph"/>
              <w:spacing w:lineRule="exact" w:line="204"/>
              <w:ind w:left="56" w:right="5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</w:p>
          <w:p>
            <w:pPr>
              <w:pStyle w:val="TableParagraph"/>
              <w:spacing w:lineRule="exact" w:line="204"/>
              <w:ind w:left="56" w:right="3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>
            <w:pPr>
              <w:pStyle w:val="TableParagraph"/>
              <w:spacing w:lineRule="exact" w:line="204"/>
              <w:ind w:left="56" w:right="5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20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  <w:p>
            <w:pPr>
              <w:pStyle w:val="TableParagraph"/>
              <w:spacing w:lineRule="exact" w:line="204"/>
              <w:ind w:left="56" w:right="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 w:before="5" w:after="0"/>
              <w:ind w:left="57" w:right="5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>
            <w:pPr>
              <w:pStyle w:val="TableParagraph"/>
              <w:spacing w:lineRule="exact" w:line="204"/>
              <w:ind w:left="56" w:right="1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słów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18" w:after="0"/>
              <w:ind w:left="57" w:right="3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>
            <w:pPr>
              <w:pStyle w:val="TableParagraph"/>
              <w:spacing w:lineRule="exact" w:line="204"/>
              <w:ind w:left="57" w:right="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do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7" w:right="5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</w:p>
          <w:p>
            <w:pPr>
              <w:pStyle w:val="TableParagraph"/>
              <w:spacing w:lineRule="exact" w:line="204" w:before="5" w:after="0"/>
              <w:ind w:left="56" w:right="2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ćwiczonych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dziale.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41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7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741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Be</w:t>
            </w:r>
            <w:r>
              <w:rPr>
                <w:rFonts w:eastAsia="Century Gothic" w:cs="Century Gothic" w:ascii="Century Gothic" w:hAnsi="Century Gothic"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38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stosujemy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 wskazujące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</w:t>
            </w:r>
          </w:p>
          <w:p>
            <w:pPr>
              <w:pStyle w:val="TableParagraph"/>
              <w:spacing w:lineRule="exact" w:line="204"/>
              <w:ind w:left="56" w:right="1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29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>
            <w:pPr>
              <w:pStyle w:val="TableParagraph"/>
              <w:spacing w:lineRule="exact" w:line="204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>
            <w:pPr>
              <w:pStyle w:val="TableParagraph"/>
              <w:spacing w:lineRule="exact" w:line="204"/>
              <w:ind w:left="56" w:right="2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>
            <w:pPr>
              <w:pStyle w:val="TableParagraph"/>
              <w:spacing w:lineRule="exact" w:line="204" w:before="38" w:after="0"/>
              <w:ind w:left="56" w:right="3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wskazuje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</w:p>
          <w:p>
            <w:pPr>
              <w:pStyle w:val="TableParagraph"/>
              <w:spacing w:lineRule="exact" w:line="204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>
            <w:pPr>
              <w:pStyle w:val="TableParagraph"/>
              <w:spacing w:lineRule="exact" w:line="204"/>
              <w:ind w:left="56" w:right="2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</w:p>
          <w:p>
            <w:pPr>
              <w:pStyle w:val="TableParagraph"/>
              <w:spacing w:lineRule="exact" w:line="204"/>
              <w:ind w:left="56" w:right="4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 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>
            <w:pPr>
              <w:pStyle w:val="TableParagraph"/>
              <w:spacing w:lineRule="exact" w:line="204"/>
              <w:ind w:left="56" w:right="2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zaimków 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>
            <w:pPr>
              <w:pStyle w:val="TableParagraph"/>
              <w:spacing w:lineRule="exact" w:line="204"/>
              <w:ind w:left="56" w:right="23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 wskazujących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</w:p>
          <w:p>
            <w:pPr>
              <w:pStyle w:val="TableParagraph"/>
              <w:spacing w:lineRule="exact" w:line="204"/>
              <w:ind w:left="56" w:right="2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napisanych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>
            <w:pPr>
              <w:pStyle w:val="TableParagraph"/>
              <w:spacing w:lineRule="exact" w:line="204"/>
              <w:ind w:left="56" w:right="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29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przedimkami.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5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97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69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prezentowanego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>
            <w:pPr>
              <w:pStyle w:val="TableParagraph"/>
              <w:spacing w:lineRule="exact" w:line="204" w:before="5" w:after="0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niżej;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</w:p>
          <w:p>
            <w:pPr>
              <w:pStyle w:val="TableParagraph"/>
              <w:spacing w:lineRule="exact" w:line="204"/>
              <w:ind w:left="56" w:right="64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</w:p>
          <w:p>
            <w:pPr>
              <w:pStyle w:val="TableParagraph"/>
              <w:spacing w:lineRule="exact" w:line="204"/>
              <w:ind w:left="56" w:right="1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1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</w:p>
          <w:p>
            <w:pPr>
              <w:pStyle w:val="TableParagraph"/>
              <w:spacing w:lineRule="exact" w:line="204"/>
              <w:ind w:left="56" w:right="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>
            <w:pPr>
              <w:pStyle w:val="TableParagraph"/>
              <w:spacing w:lineRule="exact" w:line="204"/>
              <w:ind w:left="56" w:right="767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>
            <w:pPr>
              <w:pStyle w:val="TableParagraph"/>
              <w:spacing w:lineRule="exact" w:line="204"/>
              <w:ind w:left="56" w:right="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7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>
            <w:pPr>
              <w:pStyle w:val="TableParagraph"/>
              <w:spacing w:lineRule="exact" w:line="204"/>
              <w:ind w:left="56" w:right="1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zabawek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dziecięcych,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>
      <w:pPr>
        <w:sectPr>
          <w:footerReference w:type="default" r:id="rId42"/>
          <w:type w:val="nextPage"/>
          <w:pgSz w:orient="landscape" w:w="16838" w:h="11906"/>
          <w:pgMar w:left="740" w:right="740" w:header="0" w:top="94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8"/>
          <w:szCs w:val="8"/>
        </w:rPr>
      </w:pPr>
      <w:r>
        <w:rPr>
          <w:rFonts w:eastAsia="Times New Roman" w:cs="Times New Roman" w:ascii="Times New Roman" w:hAnsi="Times New Roman"/>
          <w:sz w:val="8"/>
          <w:szCs w:val="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97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93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>
            <w:pPr>
              <w:pStyle w:val="TableParagraph"/>
              <w:spacing w:lineRule="exact" w:line="204"/>
              <w:ind w:left="56" w:right="3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4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nagrania:</w:t>
            </w:r>
          </w:p>
          <w:p>
            <w:pPr>
              <w:pStyle w:val="TableParagraph"/>
              <w:spacing w:lineRule="exact" w:line="204"/>
              <w:ind w:left="56" w:right="1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>
            <w:pPr>
              <w:pStyle w:val="TableParagraph"/>
              <w:spacing w:lineRule="exact" w:line="204"/>
              <w:ind w:left="56" w:right="305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3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>
            <w:pPr>
              <w:pStyle w:val="TableParagraph"/>
              <w:spacing w:lineRule="exact" w:line="204"/>
              <w:ind w:left="56" w:right="7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4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>
            <w:pPr>
              <w:pStyle w:val="TableParagraph"/>
              <w:spacing w:lineRule="exact" w:line="204"/>
              <w:ind w:left="56" w:right="76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</w:rPr>
            </w:r>
          </w:p>
          <w:p>
            <w:pPr>
              <w:pStyle w:val="TableParagraph"/>
              <w:spacing w:lineRule="exact" w:line="204"/>
              <w:ind w:left="57" w:right="1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781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460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98" w:after="0"/>
              <w:ind w:left="56" w:right="1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zdanie.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mapy</w:t>
            </w:r>
          </w:p>
          <w:p>
            <w:pPr>
              <w:pStyle w:val="TableParagraph"/>
              <w:spacing w:lineRule="exact" w:line="204"/>
              <w:ind w:left="56" w:right="5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wskazanego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>
            <w:pPr>
              <w:pStyle w:val="TableParagraph"/>
              <w:spacing w:lineRule="exact" w:line="204"/>
              <w:ind w:left="56" w:right="4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0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1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worzy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wyraża</w:t>
            </w:r>
          </w:p>
          <w:p>
            <w:pPr>
              <w:pStyle w:val="TableParagraph"/>
              <w:spacing w:lineRule="exact" w:line="204"/>
              <w:ind w:left="56" w:right="4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7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6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>
            <w:pPr>
              <w:pStyle w:val="TableParagraph"/>
              <w:spacing w:lineRule="exact" w:line="204"/>
              <w:ind w:left="56" w:right="6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worzy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wyraża</w:t>
            </w:r>
          </w:p>
          <w:p>
            <w:pPr>
              <w:pStyle w:val="TableParagraph"/>
              <w:spacing w:lineRule="exact" w:line="204"/>
              <w:ind w:left="56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1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dialogu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zdanie,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dojść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41" w:after="0"/>
              <w:ind w:left="57" w:right="1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>
            <w:pPr>
              <w:pStyle w:val="TableParagraph"/>
              <w:spacing w:lineRule="exact" w:line="204" w:before="5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 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>
            <w:pPr>
              <w:pStyle w:val="TableParagraph"/>
              <w:spacing w:lineRule="exact" w:line="204" w:before="38" w:after="0"/>
              <w:ind w:left="57" w:right="50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gramatyczne:</w:t>
            </w:r>
          </w:p>
          <w:p>
            <w:pPr>
              <w:pStyle w:val="TableParagraph"/>
              <w:spacing w:lineRule="exact" w:line="204"/>
              <w:ind w:left="57" w:right="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zdanie;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dojść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43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890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610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auto" w:line="259"/>
              <w:ind w:left="56" w:right="579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>
            <w:pPr>
              <w:pStyle w:val="TableParagraph"/>
              <w:spacing w:lineRule="exact" w:line="186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>
            <w:pPr>
              <w:pStyle w:val="TableParagraph"/>
              <w:spacing w:lineRule="exact" w:line="205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7" w:after="0"/>
              <w:ind w:left="57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exact" w:line="205" w:before="37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</w:p>
          <w:p>
            <w:pPr>
              <w:pStyle w:val="TableParagraph"/>
              <w:spacing w:lineRule="exact" w:line="204"/>
              <w:ind w:left="56" w:right="2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53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7" w:right="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23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formalny,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7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7" w:right="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>
            <w:pPr>
              <w:pStyle w:val="TableParagraph"/>
              <w:spacing w:lineRule="exact" w:line="204"/>
              <w:ind w:left="57" w:right="4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3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</w:p>
          <w:p>
            <w:pPr>
              <w:pStyle w:val="TableParagraph"/>
              <w:spacing w:lineRule="exact" w:line="204"/>
              <w:ind w:left="56" w:right="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>
            <w:pPr>
              <w:pStyle w:val="TableParagraph"/>
              <w:spacing w:lineRule="exact" w:line="204" w:before="5" w:after="0"/>
              <w:ind w:left="57" w:right="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  <w:p>
            <w:pPr>
              <w:pStyle w:val="TableParagraph"/>
              <w:spacing w:lineRule="exact" w:line="204"/>
              <w:ind w:left="57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e-maila  wyrazów  porządkujących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8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zakłócające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>
            <w:pPr>
              <w:pStyle w:val="TableParagraph"/>
              <w:spacing w:lineRule="exact" w:line="206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7" w:right="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>
            <w:pPr>
              <w:pStyle w:val="TableParagraph"/>
              <w:spacing w:lineRule="exact" w:line="204"/>
              <w:ind w:left="57" w:right="2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1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teksty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 – może czasami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8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  <w:p>
            <w:pPr>
              <w:pStyle w:val="TableParagraph"/>
              <w:spacing w:lineRule="exact" w:line="204" w:before="38" w:after="0"/>
              <w:ind w:left="57" w:right="5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  <w:p>
            <w:pPr>
              <w:pStyle w:val="TableParagraph"/>
              <w:spacing w:lineRule="exact" w:line="204"/>
              <w:ind w:left="57" w:right="1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swojej</w:t>
            </w:r>
          </w:p>
          <w:p>
            <w:pPr>
              <w:pStyle w:val="TableParagraph"/>
              <w:spacing w:lineRule="exact" w:line="204"/>
              <w:ind w:left="57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 w:before="5" w:after="0"/>
              <w:ind w:left="56" w:right="1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wysiłku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porządkujących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informacje.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4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odpowiedzi.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7" w:right="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>
            <w:pPr>
              <w:pStyle w:val="TableParagraph"/>
              <w:spacing w:lineRule="exact" w:line="204"/>
              <w:ind w:left="57" w:right="1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110"/>
                <w:sz w:val="17"/>
              </w:rPr>
              <w:t>-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exact" w:line="204"/>
              <w:ind w:left="57" w:right="1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>
            <w:pPr>
              <w:pStyle w:val="TableParagraph"/>
              <w:spacing w:lineRule="exact" w:line="204" w:before="38" w:after="0"/>
              <w:ind w:left="57" w:right="1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>
            <w:pPr>
              <w:pStyle w:val="TableParagraph"/>
              <w:spacing w:lineRule="exact" w:line="204"/>
              <w:ind w:left="57" w:right="2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924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11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42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6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>
            <w:pPr>
              <w:pStyle w:val="TableParagraph"/>
              <w:spacing w:lineRule="exact" w:line="204"/>
              <w:ind w:left="56" w:right="2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>
            <w:pPr>
              <w:pStyle w:val="TableParagraph"/>
              <w:spacing w:lineRule="exact" w:line="204"/>
              <w:ind w:left="56" w:right="2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44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924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kończy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formalny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41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109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The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Place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to</w:t>
            </w:r>
            <w:r>
              <w:rPr>
                <w:rFonts w:eastAsia="Century Gothic" w:cs="Century Gothic" w:ascii="Century Gothic" w:hAnsi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eastAsia="Century Gothic" w:cs="Century Gothic" w:ascii="Century Gothic" w:hAnsi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REVIEW</w:t>
            </w:r>
            <w:r>
              <w:rPr>
                <w:rFonts w:eastAsia="Century Gothic" w:cs="Century Gothic" w:ascii="Century Gothic" w:hAnsi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4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3576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  <w:t>Explorers’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2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>
            <w:pPr>
              <w:pStyle w:val="TableParagraph"/>
              <w:spacing w:lineRule="exact" w:line="204" w:before="5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kilka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6" w:before="30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>
            <w:pPr>
              <w:pStyle w:val="TableParagraph"/>
              <w:spacing w:lineRule="exact" w:line="204" w:before="5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  <w:p>
            <w:pPr>
              <w:pStyle w:val="TableParagraph"/>
              <w:spacing w:lineRule="exact" w:line="204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>
            <w:pPr>
              <w:pStyle w:val="TableParagraph"/>
              <w:spacing w:lineRule="exact" w:line="204" w:before="5" w:after="0"/>
              <w:ind w:left="57" w:right="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45"/>
          <w:type w:val="nextPage"/>
          <w:pgSz w:orient="landscape" w:w="16838" w:h="11906"/>
          <w:pgMar w:left="740" w:right="740" w:header="0" w:top="10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7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  <mc:AlternateContent>
          <mc:Choice Requires="wpg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page">
                  <wp:posOffset>1605280</wp:posOffset>
                </wp:positionH>
                <wp:positionV relativeFrom="page">
                  <wp:posOffset>2982595</wp:posOffset>
                </wp:positionV>
                <wp:extent cx="1710690" cy="635"/>
                <wp:effectExtent l="0" t="0" r="0" b="0"/>
                <wp:wrapNone/>
                <wp:docPr id="1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34.85pt;width:134.6pt;height:0pt" coordorigin="2528,4697" coordsize="2692,0">
                <v:line id="shape_0" from="2528,4697" to="5220,4697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/>
            <w:shd w:color="auto" w:fill="00B9F2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13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28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5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97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6" w:right="2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1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>
            <w:pPr>
              <w:pStyle w:val="TableParagraph"/>
              <w:spacing w:lineRule="exact" w:line="204"/>
              <w:ind w:left="56" w:right="332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</w:p>
          <w:p>
            <w:pPr>
              <w:pStyle w:val="TableParagraph"/>
              <w:spacing w:lineRule="exact" w:line="204" w:before="5" w:after="0"/>
              <w:ind w:left="56" w:right="2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1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>
            <w:pPr>
              <w:pStyle w:val="TableParagraph"/>
              <w:spacing w:lineRule="exact" w:line="204"/>
              <w:ind w:left="56" w:right="3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tworzy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13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354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eastAsia="Century Gothic" w:cs="Century Gothic" w:ascii="Century Gothic" w:hAnsi="Century Gothic"/>
                <w:color w:val="FFFFFF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86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7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7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5" w:before="97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>
            <w:pPr>
              <w:pStyle w:val="TableParagraph"/>
              <w:spacing w:lineRule="exact" w:line="204"/>
              <w:ind w:left="56" w:right="1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ze 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3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 uzupełnia 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>
            <w:pPr>
              <w:pStyle w:val="TableParagraph"/>
              <w:spacing w:lineRule="exact" w:line="204"/>
              <w:ind w:left="57" w:right="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</w:p>
          <w:p>
            <w:pPr>
              <w:pStyle w:val="TableParagraph"/>
              <w:spacing w:lineRule="auto" w:line="254"/>
              <w:ind w:left="57" w:right="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  <w:p>
            <w:pPr>
              <w:pStyle w:val="TableParagraph"/>
              <w:spacing w:lineRule="exact" w:line="18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>
            <w:pPr>
              <w:pStyle w:val="TableParagraph"/>
              <w:spacing w:lineRule="exact" w:line="204"/>
              <w:ind w:left="56" w:right="1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</w:p>
          <w:p>
            <w:pPr>
              <w:pStyle w:val="TableParagraph"/>
              <w:spacing w:lineRule="exact" w:line="204" w:before="5" w:after="0"/>
              <w:ind w:left="56" w:right="7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>
            <w:pPr>
              <w:pStyle w:val="TableParagraph"/>
              <w:spacing w:lineRule="exact" w:line="204"/>
              <w:ind w:left="56" w:right="5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3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wybór;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4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 zdarza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 że 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odpowiada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353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 uzasadnia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  <w:p>
            <w:pPr>
              <w:pStyle w:val="TableParagraph"/>
              <w:spacing w:lineRule="exact" w:line="204"/>
              <w:ind w:left="57" w:right="5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</w:p>
          <w:p>
            <w:pPr>
              <w:pStyle w:val="TableParagraph"/>
              <w:spacing w:lineRule="exact" w:line="204"/>
              <w:ind w:left="57" w:right="3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7" w:right="7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>
            <w:pPr>
              <w:pStyle w:val="TableParagraph"/>
              <w:spacing w:lineRule="exact" w:line="204"/>
              <w:ind w:left="57" w:right="5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>
            <w:pPr>
              <w:pStyle w:val="TableParagraph"/>
              <w:spacing w:lineRule="exact" w:line="204" w:before="5" w:after="0"/>
              <w:ind w:left="57" w:right="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>
            <w:pPr>
              <w:pStyle w:val="TableParagraph"/>
              <w:spacing w:lineRule="exact" w:line="204"/>
              <w:ind w:left="56" w:right="5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rzeczownikami,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ilustrując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skonstruowanymi</w:t>
            </w:r>
            <w:r>
              <w:rPr>
                <w:rFonts w:ascii="Century Gothic" w:hAnsi="Century Gothic"/>
                <w:color w:val="231F20"/>
                <w:spacing w:val="3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04"/>
              <w:ind w:left="57" w:right="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46"/>
          <w:type w:val="nextPage"/>
          <w:pgSz w:orient="landscape" w:w="16838" w:h="11906"/>
          <w:pgMar w:left="740" w:right="740" w:header="0" w:top="8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5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155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eastAsia="Century Gothic" w:cs="Century Gothic" w:ascii="Century Gothic" w:hAnsi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603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4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>
            <w:pPr>
              <w:pStyle w:val="TableParagraph"/>
              <w:spacing w:lineRule="exact" w:line="204"/>
              <w:ind w:left="56" w:right="1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>
            <w:pPr>
              <w:pStyle w:val="TableParagraph"/>
              <w:spacing w:lineRule="exact" w:line="204"/>
              <w:ind w:left="56" w:right="33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>
            <w:pPr>
              <w:pStyle w:val="TableParagraph"/>
              <w:spacing w:lineRule="exact" w:line="204"/>
              <w:ind w:left="56" w:right="1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>
            <w:pPr>
              <w:pStyle w:val="TableParagraph"/>
              <w:spacing w:lineRule="exact" w:line="204"/>
              <w:ind w:left="56" w:right="4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5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>
            <w:pPr>
              <w:pStyle w:val="TableParagraph"/>
              <w:spacing w:lineRule="exact" w:line="204" w:before="38" w:after="0"/>
              <w:ind w:left="57" w:right="3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71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>
            <w:pPr>
              <w:pStyle w:val="TableParagraph"/>
              <w:spacing w:lineRule="exact" w:line="204"/>
              <w:ind w:left="56" w:right="1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>
            <w:pPr>
              <w:pStyle w:val="TableParagraph"/>
              <w:spacing w:lineRule="exact" w:line="204"/>
              <w:ind w:left="56" w:right="329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>
            <w:pPr>
              <w:pStyle w:val="TableParagraph"/>
              <w:spacing w:lineRule="exact" w:line="204"/>
              <w:ind w:left="56" w:right="1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>
            <w:pPr>
              <w:pStyle w:val="TableParagraph"/>
              <w:spacing w:lineRule="exact" w:line="204"/>
              <w:ind w:left="56" w:right="4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>
            <w:pPr>
              <w:pStyle w:val="TableParagraph"/>
              <w:spacing w:lineRule="exact" w:line="204"/>
              <w:ind w:left="56" w:right="329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>
            <w:pPr>
              <w:pStyle w:val="TableParagraph"/>
              <w:spacing w:lineRule="exact" w:line="204"/>
              <w:ind w:left="56" w:right="1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>
            <w:pPr>
              <w:pStyle w:val="TableParagraph"/>
              <w:spacing w:lineRule="exact" w:line="204"/>
              <w:ind w:left="56" w:right="4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5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</w:p>
          <w:p>
            <w:pPr>
              <w:pStyle w:val="TableParagraph"/>
              <w:spacing w:lineRule="exact" w:line="204"/>
              <w:ind w:left="56" w:right="2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zainteresowań,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 słownictwo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>
            <w:pPr>
              <w:pStyle w:val="TableParagraph"/>
              <w:spacing w:lineRule="exact" w:line="204"/>
              <w:ind w:left="56" w:right="329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>
            <w:pPr>
              <w:pStyle w:val="TableParagraph"/>
              <w:spacing w:lineRule="exact" w:line="204"/>
              <w:ind w:left="56" w:right="1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43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01" w:after="0"/>
              <w:ind w:left="57" w:right="3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>
      <w:pPr>
        <w:sectPr>
          <w:footerReference w:type="default" r:id="rId47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  <mc:AlternateContent>
          <mc:Choice Requires="wpg">
            <w:drawing>
              <wp:anchor behindDoc="1" distT="0" distB="0" distL="114300" distR="114300" simplePos="0" locked="0" layoutInCell="1" allowOverlap="1" relativeHeight="119">
                <wp:simplePos x="0" y="0"/>
                <wp:positionH relativeFrom="page">
                  <wp:posOffset>1605280</wp:posOffset>
                </wp:positionH>
                <wp:positionV relativeFrom="page">
                  <wp:posOffset>1062355</wp:posOffset>
                </wp:positionV>
                <wp:extent cx="1710690" cy="635"/>
                <wp:effectExtent l="0" t="0" r="0" b="0"/>
                <wp:wrapNone/>
                <wp:docPr id="1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83.65pt;width:134.6pt;height:0pt" coordorigin="2528,1673" coordsize="2692,0">
                <v:line id="shape_0" from="2528,1673" to="5220,1673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190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eastAsia="Century Gothic" w:cs="Century Gothic" w:ascii="Century Gothic" w:hAnsi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884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</w:r>
          </w:p>
          <w:p>
            <w:pPr>
              <w:pStyle w:val="TableParagraph"/>
              <w:spacing w:lineRule="auto" w:line="24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1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>
            <w:pPr>
              <w:pStyle w:val="TableParagraph"/>
              <w:spacing w:lineRule="exact" w:line="204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II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trybu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warunkowego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rzeczowników </w:t>
            </w:r>
            <w:r>
              <w:rPr>
                <w:rFonts w:eastAsia="Century Gothic" w:cs="Century Gothic" w:ascii="Century Gothic" w:hAnsi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bezokoliczników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związane,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bardzo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I,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II;</w:t>
            </w:r>
            <w:r>
              <w:rPr>
                <w:rFonts w:eastAsia="Century Gothic" w:cs="Century Gothic" w:ascii="Century Gothic" w:hAnsi="Century Gothic"/>
                <w:color w:val="231F20"/>
                <w:w w:val="11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0,</w:t>
            </w:r>
          </w:p>
          <w:p>
            <w:pPr>
              <w:pStyle w:val="TableParagraph"/>
              <w:spacing w:lineRule="exact" w:line="204"/>
              <w:ind w:left="56" w:right="4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>
            <w:pPr>
              <w:pStyle w:val="TableParagraph"/>
              <w:spacing w:lineRule="exact" w:line="204"/>
              <w:ind w:left="56" w:right="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>
            <w:pPr>
              <w:pStyle w:val="TableParagraph"/>
              <w:spacing w:lineRule="exact" w:line="204"/>
              <w:ind w:left="56" w:right="3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</w:p>
          <w:p>
            <w:pPr>
              <w:pStyle w:val="TableParagraph"/>
              <w:spacing w:lineRule="exact" w:line="204"/>
              <w:ind w:left="56" w:right="3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>
            <w:pPr>
              <w:pStyle w:val="TableParagraph"/>
              <w:spacing w:lineRule="exact" w:line="204" w:before="38" w:after="0"/>
              <w:ind w:left="56" w:right="7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4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1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>
            <w:pPr>
              <w:pStyle w:val="TableParagraph"/>
              <w:spacing w:lineRule="exact" w:line="204"/>
              <w:ind w:left="56" w:right="16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bezokoliczników,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>
            <w:pPr>
              <w:pStyle w:val="TableParagraph"/>
              <w:spacing w:lineRule="exact" w:line="204"/>
              <w:ind w:left="56" w:right="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0,</w:t>
            </w:r>
          </w:p>
          <w:p>
            <w:pPr>
              <w:pStyle w:val="TableParagraph"/>
              <w:spacing w:lineRule="exact" w:line="204" w:before="5" w:after="0"/>
              <w:ind w:left="56" w:right="10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II,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definicje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0,</w:t>
            </w:r>
          </w:p>
          <w:p>
            <w:pPr>
              <w:pStyle w:val="TableParagraph"/>
              <w:spacing w:lineRule="exact" w:line="204"/>
              <w:ind w:left="56" w:right="4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>
            <w:pPr>
              <w:pStyle w:val="TableParagraph"/>
              <w:spacing w:lineRule="exact" w:line="204"/>
              <w:ind w:left="56" w:right="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>
            <w:pPr>
              <w:pStyle w:val="TableParagraph"/>
              <w:spacing w:lineRule="exact" w:line="204"/>
              <w:ind w:left="56" w:right="3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</w:p>
          <w:p>
            <w:pPr>
              <w:pStyle w:val="TableParagraph"/>
              <w:spacing w:lineRule="exact" w:line="204"/>
              <w:ind w:left="56" w:right="3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4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>
            <w:pPr>
              <w:pStyle w:val="TableParagraph"/>
              <w:spacing w:lineRule="exact" w:line="204" w:before="5" w:after="0"/>
              <w:ind w:left="56" w:right="1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</w:p>
          <w:p>
            <w:pPr>
              <w:pStyle w:val="TableParagraph"/>
              <w:spacing w:lineRule="exact" w:line="204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się,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wykonując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eastAsia="Century Gothic" w:cs="Century Gothic" w:ascii="Century Gothic" w:hAnsi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związane,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II,</w:t>
            </w:r>
            <w:r>
              <w:rPr>
                <w:rFonts w:eastAsia="Century Gothic" w:cs="Century Gothic" w:ascii="Century Gothic" w:hAnsi="Century Gothic"/>
                <w:color w:val="231F20"/>
                <w:w w:val="11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0,</w:t>
            </w:r>
          </w:p>
          <w:p>
            <w:pPr>
              <w:pStyle w:val="TableParagraph"/>
              <w:spacing w:lineRule="exact" w:line="204"/>
              <w:ind w:left="56" w:right="4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>
            <w:pPr>
              <w:pStyle w:val="TableParagraph"/>
              <w:spacing w:lineRule="exact" w:line="204"/>
              <w:ind w:left="56" w:right="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>
            <w:pPr>
              <w:pStyle w:val="TableParagraph"/>
              <w:spacing w:lineRule="exact" w:line="204"/>
              <w:ind w:left="56" w:right="3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</w:p>
          <w:p>
            <w:pPr>
              <w:pStyle w:val="TableParagraph"/>
              <w:spacing w:lineRule="exact" w:line="204"/>
              <w:ind w:left="56" w:right="3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45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>
            <w:pPr>
              <w:pStyle w:val="TableParagraph"/>
              <w:spacing w:lineRule="exact" w:line="204" w:before="5" w:after="0"/>
              <w:ind w:left="56" w:right="1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>
            <w:pPr>
              <w:pStyle w:val="TableParagraph"/>
              <w:spacing w:lineRule="exact" w:line="204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>
            <w:pPr>
              <w:pStyle w:val="TableParagraph"/>
              <w:spacing w:lineRule="exact" w:line="204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warunkowych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I,</w:t>
            </w:r>
            <w:r>
              <w:rPr>
                <w:rFonts w:eastAsia="Century Gothic" w:cs="Century Gothic" w:ascii="Century Gothic" w:hAnsi="Century Gothic"/>
                <w:color w:val="231F20"/>
                <w:w w:val="11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II,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0,</w:t>
            </w:r>
          </w:p>
          <w:p>
            <w:pPr>
              <w:pStyle w:val="TableParagraph"/>
              <w:spacing w:lineRule="exact" w:line="204"/>
              <w:ind w:left="56" w:right="4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>
            <w:pPr>
              <w:pStyle w:val="TableParagraph"/>
              <w:spacing w:lineRule="exact" w:line="204"/>
              <w:ind w:left="56" w:right="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>
            <w:pPr>
              <w:pStyle w:val="TableParagraph"/>
              <w:spacing w:lineRule="exact" w:line="204"/>
              <w:ind w:left="56" w:right="30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eastAsia="Century Gothic" w:cs="Century Gothic" w:ascii="Century Gothic" w:hAnsi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</w:t>
            </w:r>
          </w:p>
          <w:p>
            <w:pPr>
              <w:pStyle w:val="TableParagraph"/>
              <w:spacing w:lineRule="exact" w:line="204"/>
              <w:ind w:left="56" w:right="3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>
            <w:pPr>
              <w:pStyle w:val="TableParagraph"/>
              <w:spacing w:lineRule="exact" w:line="204" w:before="5" w:after="0"/>
              <w:ind w:left="57" w:right="1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1</w:t>
            </w:r>
          </w:p>
          <w:p>
            <w:pPr>
              <w:pStyle w:val="TableParagraph"/>
              <w:spacing w:lineRule="exact" w:line="204"/>
              <w:ind w:left="56" w:right="16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2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9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48"/>
          <w:type w:val="nextPage"/>
          <w:pgSz w:orient="landscape" w:w="16838" w:h="11906"/>
          <w:pgMar w:left="740" w:right="740" w:header="0" w:top="106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  <mc:AlternateContent>
          <mc:Choice Requires="wpg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page">
                  <wp:posOffset>1605280</wp:posOffset>
                </wp:positionH>
                <wp:positionV relativeFrom="page">
                  <wp:posOffset>2758440</wp:posOffset>
                </wp:positionV>
                <wp:extent cx="1710690" cy="635"/>
                <wp:effectExtent l="0" t="0" r="0" b="0"/>
                <wp:wrapNone/>
                <wp:docPr id="1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17.2pt;width:134.6pt;height:0pt" coordorigin="2528,4344" coordsize="2692,0">
                <v:line id="shape_0" from="2528,4344" to="5220,4344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190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eastAsia="Century Gothic" w:cs="Century Gothic" w:ascii="Century Gothic" w:hAnsi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70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5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7" w:after="0"/>
              <w:ind w:left="56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2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6" w:right="34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>
            <w:pPr>
              <w:pStyle w:val="TableParagraph"/>
              <w:spacing w:lineRule="exact" w:line="204" w:before="5" w:after="0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myląc.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8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176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eastAsia="Century Gothic" w:cs="Century Gothic" w:ascii="Century Gothic" w:hAnsi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395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 w:before="37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>
            <w:pPr>
              <w:pStyle w:val="TableParagraph"/>
              <w:spacing w:lineRule="exact" w:line="204" w:before="38" w:after="0"/>
              <w:ind w:left="56" w:right="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TableParagraph"/>
              <w:spacing w:lineRule="exact" w:line="204"/>
              <w:ind w:left="56" w:right="4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>
            <w:pPr>
              <w:pStyle w:val="TableParagraph"/>
              <w:spacing w:lineRule="exact" w:line="204"/>
              <w:ind w:left="56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2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</w:p>
          <w:p>
            <w:pPr>
              <w:pStyle w:val="TableParagraph"/>
              <w:spacing w:lineRule="exact" w:line="204"/>
              <w:ind w:left="56" w:right="6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  <w:p>
            <w:pPr>
              <w:pStyle w:val="TableParagraph"/>
              <w:spacing w:lineRule="exact" w:line="204"/>
              <w:ind w:left="56" w:right="2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 bądź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>
            <w:pPr>
              <w:pStyle w:val="TableParagraph"/>
              <w:spacing w:lineRule="exact" w:line="204"/>
              <w:ind w:left="56" w:right="6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poprawnie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styl</w:t>
            </w:r>
          </w:p>
          <w:p>
            <w:pPr>
              <w:pStyle w:val="TableParagraph"/>
              <w:spacing w:lineRule="exact" w:line="204"/>
              <w:ind w:left="56" w:right="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>
            <w:pPr>
              <w:pStyle w:val="TableParagraph"/>
              <w:spacing w:lineRule="exact" w:line="204"/>
              <w:ind w:left="56" w:right="6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7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nazywa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zainteresowania,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4"/>
              <w:ind w:left="57" w:right="30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>
            <w:pPr>
              <w:pStyle w:val="TableParagraph"/>
              <w:spacing w:lineRule="exact" w:line="204"/>
              <w:ind w:left="57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>
            <w:pPr>
              <w:pStyle w:val="TableParagraph"/>
              <w:spacing w:lineRule="exact" w:line="204"/>
              <w:ind w:left="57" w:right="1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480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eastAsia="Century Gothic" w:cs="Century Gothic" w:ascii="Century Gothic" w:hAnsi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</w:p>
          <w:p>
            <w:pPr>
              <w:pStyle w:val="TableParagraph"/>
              <w:spacing w:lineRule="exact" w:line="204" w:before="5" w:after="0"/>
              <w:ind w:left="56" w:right="3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204"/>
              <w:ind w:left="56" w:right="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zadania;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>
            <w:pPr>
              <w:pStyle w:val="TableParagraph"/>
              <w:spacing w:lineRule="exact" w:line="204"/>
              <w:ind w:left="56" w:right="5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angielskim.</w:t>
            </w:r>
          </w:p>
        </w:tc>
      </w:tr>
    </w:tbl>
    <w:p>
      <w:pPr>
        <w:sectPr>
          <w:footerReference w:type="default" r:id="rId49"/>
          <w:type w:val="nextPage"/>
          <w:pgSz w:orient="landscape" w:w="16838" w:h="11906"/>
          <w:pgMar w:left="740" w:right="740" w:header="0" w:top="102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  <mc:AlternateContent>
          <mc:Choice Requires="wpg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page">
                  <wp:posOffset>1605280</wp:posOffset>
                </wp:positionH>
                <wp:positionV relativeFrom="page">
                  <wp:posOffset>2982595</wp:posOffset>
                </wp:positionV>
                <wp:extent cx="1710690" cy="635"/>
                <wp:effectExtent l="0" t="0" r="0" b="0"/>
                <wp:wrapNone/>
                <wp:docPr id="1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34.85pt;width:134.6pt;height:0pt" coordorigin="2528,4697" coordsize="2692,0">
                <v:line id="shape_0" from="2528,4697" to="5220,4697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480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eastAsia="Century Gothic" w:cs="Century Gothic" w:ascii="Century Gothic" w:hAnsi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87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5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  <w:p>
            <w:pPr>
              <w:pStyle w:val="TableParagraph"/>
              <w:spacing w:lineRule="exact" w:line="204"/>
              <w:ind w:left="56" w:right="35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90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</w:p>
          <w:p>
            <w:pPr>
              <w:pStyle w:val="TableParagraph"/>
              <w:spacing w:lineRule="exact" w:line="204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wystawy;</w:t>
            </w:r>
          </w:p>
          <w:p>
            <w:pPr>
              <w:pStyle w:val="TableParagraph"/>
              <w:spacing w:lineRule="exact" w:line="204"/>
              <w:ind w:left="56" w:right="4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6" w:right="3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wystawy;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3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gramatycznych,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340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eastAsia="Century Gothic" w:cs="Century Gothic" w:ascii="Century Gothic" w:hAnsi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45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exact" w:line="204"/>
              <w:ind w:left="56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7" w:after="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472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>
            <w:pPr>
              <w:pStyle w:val="TableParagraph"/>
              <w:spacing w:lineRule="exact" w:line="204"/>
              <w:ind w:left="56" w:right="5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</w:p>
          <w:p>
            <w:pPr>
              <w:pStyle w:val="TableParagraph"/>
              <w:spacing w:lineRule="auto" w:line="254"/>
              <w:ind w:left="56" w:right="338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 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18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wsparciu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</w:p>
          <w:p>
            <w:pPr>
              <w:pStyle w:val="TableParagraph"/>
              <w:spacing w:lineRule="exact" w:line="204" w:before="5" w:after="0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>
            <w:pPr>
              <w:pStyle w:val="TableParagraph"/>
              <w:spacing w:lineRule="exact" w:line="204" w:before="38" w:after="0"/>
              <w:ind w:left="57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</w:p>
          <w:p>
            <w:pPr>
              <w:pStyle w:val="TableParagraph"/>
              <w:spacing w:lineRule="exact" w:line="204"/>
              <w:ind w:left="57" w:right="1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>
            <w:pPr>
              <w:pStyle w:val="TableParagraph"/>
              <w:spacing w:lineRule="exact" w:line="204" w:before="38" w:after="0"/>
              <w:ind w:left="57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>
            <w:pPr>
              <w:pStyle w:val="TableParagraph"/>
              <w:spacing w:lineRule="exact" w:line="204" w:before="38" w:after="0"/>
              <w:ind w:left="57" w:right="4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>
            <w:pPr>
              <w:pStyle w:val="TableParagraph"/>
              <w:spacing w:lineRule="exact" w:line="204" w:before="38" w:after="0"/>
              <w:ind w:left="57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zdań.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4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</w:p>
          <w:p>
            <w:pPr>
              <w:pStyle w:val="TableParagraph"/>
              <w:spacing w:lineRule="exact" w:line="204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reklamy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6" w:right="30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>
            <w:pPr>
              <w:pStyle w:val="TableParagraph"/>
              <w:spacing w:lineRule="exact" w:line="204" w:before="38" w:after="0"/>
              <w:ind w:left="57" w:right="4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>
            <w:pPr>
              <w:pStyle w:val="TableParagraph"/>
              <w:spacing w:lineRule="exact" w:line="204"/>
              <w:ind w:left="57" w:right="3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 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>
            <w:pPr>
              <w:pStyle w:val="TableParagraph"/>
              <w:spacing w:lineRule="exact" w:line="204" w:before="38" w:after="0"/>
              <w:ind w:left="57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>
            <w:pPr>
              <w:pStyle w:val="TableParagraph"/>
              <w:spacing w:lineRule="exact" w:line="204"/>
              <w:ind w:left="56" w:right="53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  <w:p>
            <w:pPr>
              <w:pStyle w:val="TableParagraph"/>
              <w:spacing w:lineRule="exact" w:line="204"/>
              <w:ind w:left="57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exact" w:line="204"/>
              <w:ind w:left="57" w:right="1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3"/>
                <w:szCs w:val="13"/>
              </w:rPr>
            </w:pPr>
            <w:r>
              <w:rPr>
                <w:rFonts w:eastAsia="Times New Roman" w:cs="Times New Roman" w:ascii="Times New Roman" w:hAnsi="Times New Roman"/>
                <w:sz w:val="13"/>
                <w:szCs w:val="13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exact" w:line="204"/>
              <w:ind w:left="57" w:right="4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50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3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374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eastAsia="Century Gothic" w:cs="Century Gothic" w:ascii="Century Gothic" w:hAnsi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eastAsia="Century Gothic" w:cs="Century Gothic" w:ascii="Century Gothic" w:hAnsi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(słownictwo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nagranie: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nagranie: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jednak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niepełnego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zrozumienia</w:t>
            </w:r>
            <w:r>
              <w:rPr>
                <w:rFonts w:ascii="Century Gothic" w:hAnsi="Century Gothic"/>
                <w:color w:val="231F20"/>
                <w:spacing w:val="3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wycieczką;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 zakłócają komunikacji.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sytuacji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polskim.</w:t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polskim.</w:t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558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Time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eastAsia="Century Gothic" w:cs="Century Gothic" w:ascii="Century Gothic" w:hAnsi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REVIEW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4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>
      <w:pPr>
        <w:sectPr>
          <w:footerReference w:type="default" r:id="rId51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7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344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3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OPENER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/</w:t>
            </w:r>
            <w:r>
              <w:rPr>
                <w:rFonts w:eastAsia="Century Gothic" w:cs="Century Gothic" w:ascii="Century Gothic" w:hAnsi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READING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3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sportowych: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definicje.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rudno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0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  <w:tr>
        <w:trPr>
          <w:trHeight w:val="223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2" w:after="0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89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opinie,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 swoje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 swoje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opinie;</w:t>
            </w:r>
          </w:p>
        </w:tc>
        <w:tc>
          <w:tcPr>
            <w:tcW w:w="2692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opinie.</w:t>
            </w:r>
          </w:p>
        </w:tc>
        <w:tc>
          <w:tcPr>
            <w:tcW w:w="2693" w:type="dxa"/>
            <w:vMerge w:val="restart"/>
            <w:tcBorders/>
            <w:shd w:color="auto" w:fill="D4EFFC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opinie.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</w:tc>
      </w:tr>
      <w:tr>
        <w:trPr>
          <w:trHeight w:val="204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restart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  <w:tr>
        <w:trPr>
          <w:trHeight w:val="210" w:hRule="exact"/>
        </w:trPr>
        <w:tc>
          <w:tcPr>
            <w:tcW w:w="167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19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2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vMerge w:val="continue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vMerge w:val="continue"/>
            <w:tcBorders/>
            <w:shd w:color="auto" w:fill="B9E5FA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895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13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85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>
            <w:pPr>
              <w:pStyle w:val="TableParagraph"/>
              <w:spacing w:lineRule="exact" w:line="204"/>
              <w:ind w:left="56" w:right="4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>
            <w:pPr>
              <w:pStyle w:val="TableParagraph"/>
              <w:spacing w:lineRule="exact" w:line="204"/>
              <w:ind w:left="56" w:right="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>
            <w:pPr>
              <w:pStyle w:val="TableParagraph"/>
              <w:spacing w:lineRule="exact" w:line="204"/>
              <w:ind w:left="56" w:right="1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>
            <w:pPr>
              <w:pStyle w:val="TableParagraph"/>
              <w:spacing w:lineRule="exact" w:line="204" w:before="5" w:after="0"/>
              <w:ind w:left="56" w:right="4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52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8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895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17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8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słownictwa; 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>
            <w:pPr>
              <w:pStyle w:val="TableParagraph"/>
              <w:spacing w:lineRule="exact" w:line="204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>
            <w:pPr>
              <w:pStyle w:val="TableParagraph"/>
              <w:spacing w:lineRule="exact" w:line="204"/>
              <w:ind w:left="56" w:right="1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sportem, przyporządkowuje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>
            <w:pPr>
              <w:pStyle w:val="TableParagraph"/>
              <w:spacing w:lineRule="exact" w:line="204"/>
              <w:ind w:left="56" w:right="4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znaczenia/definicji;</w:t>
            </w:r>
          </w:p>
          <w:p>
            <w:pPr>
              <w:pStyle w:val="TableParagraph"/>
              <w:spacing w:lineRule="exact" w:line="204"/>
              <w:ind w:left="56" w:right="13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1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5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>
            <w:pPr>
              <w:pStyle w:val="TableParagraph"/>
              <w:spacing w:lineRule="exact" w:line="204"/>
              <w:ind w:left="56" w:right="2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>
            <w:pPr>
              <w:pStyle w:val="TableParagraph"/>
              <w:spacing w:lineRule="exact" w:line="204"/>
              <w:ind w:left="56" w:right="5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>
            <w:pPr>
              <w:pStyle w:val="TableParagraph"/>
              <w:spacing w:lineRule="exact" w:line="204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>
            <w:pPr>
              <w:pStyle w:val="TableParagraph"/>
              <w:spacing w:lineRule="exact" w:line="204"/>
              <w:ind w:left="56" w:right="3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1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>
            <w:pPr>
              <w:pStyle w:val="TableParagraph"/>
              <w:spacing w:lineRule="exact" w:line="201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znaczenia/definicji.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>
            <w:pPr>
              <w:pStyle w:val="TableParagraph"/>
              <w:spacing w:lineRule="exact" w:line="204"/>
              <w:ind w:left="56" w:right="2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>
            <w:pPr>
              <w:pStyle w:val="TableParagraph"/>
              <w:spacing w:lineRule="exact" w:line="204"/>
              <w:ind w:left="56" w:right="5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>
            <w:pPr>
              <w:pStyle w:val="TableParagraph"/>
              <w:spacing w:lineRule="exact" w:line="204"/>
              <w:ind w:left="56" w:right="1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>
            <w:pPr>
              <w:pStyle w:val="TableParagraph"/>
              <w:spacing w:lineRule="exact" w:line="204"/>
              <w:ind w:left="56" w:right="3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1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>
            <w:pPr>
              <w:pStyle w:val="TableParagraph"/>
              <w:spacing w:lineRule="exact" w:line="201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znaczenia/definicji.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dopasowuje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>
            <w:pPr>
              <w:pStyle w:val="TableParagraph"/>
              <w:spacing w:lineRule="exact" w:line="204"/>
              <w:ind w:left="56" w:right="1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>
            <w:pPr>
              <w:pStyle w:val="TableParagraph"/>
              <w:spacing w:lineRule="exact" w:line="204"/>
              <w:ind w:left="56" w:right="37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>
            <w:pPr>
              <w:pStyle w:val="TableParagraph"/>
              <w:spacing w:lineRule="exact" w:line="204"/>
              <w:ind w:left="56" w:right="1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znaczenia/definicji.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8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4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definicje.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180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3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Znajomość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środków </w:t>
            </w:r>
            <w:r>
              <w:rPr>
                <w:rFonts w:ascii="Century Gothic" w:hAnsi="Century Gothic"/>
                <w:color w:val="231F20"/>
                <w:sz w:val="17"/>
              </w:rPr>
              <w:t>językowych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(słownictwo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gramatyka)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85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>
            <w:pPr>
              <w:pStyle w:val="TableParagraph"/>
              <w:spacing w:lineRule="exact" w:line="204"/>
              <w:ind w:left="56" w:right="156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duże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>
            <w:pPr>
              <w:pStyle w:val="TableParagraph"/>
              <w:spacing w:lineRule="exact" w:line="201"/>
              <w:ind w:left="56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arafrazuje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21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 zdania: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24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parafrazuje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>
            <w:pPr>
              <w:pStyle w:val="TableParagraph"/>
              <w:spacing w:lineRule="exact" w:line="201"/>
              <w:ind w:left="56" w:right="0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parafrazowania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</w:tc>
      </w:tr>
    </w:tbl>
    <w:p>
      <w:pPr>
        <w:sectPr>
          <w:footerReference w:type="default" r:id="rId53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6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180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749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3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2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</w:rPr>
            </w:r>
          </w:p>
          <w:p>
            <w:pPr>
              <w:pStyle w:val="TableParagraph"/>
              <w:spacing w:lineRule="auto" w:line="240"/>
              <w:ind w:left="57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>
            <w:pPr>
              <w:pStyle w:val="TableParagraph"/>
              <w:spacing w:lineRule="exact" w:line="204"/>
              <w:ind w:left="56" w:right="17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 zdaniu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jest czasownikiem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czego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służy,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podobnym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znaczeniu,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0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się.</w:t>
            </w:r>
          </w:p>
          <w:p>
            <w:pPr>
              <w:pStyle w:val="TableParagraph"/>
              <w:spacing w:lineRule="exact" w:line="204" w:before="38" w:after="0"/>
              <w:ind w:left="57" w:right="1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Myli</w:t>
            </w:r>
            <w:r>
              <w:rPr>
                <w:rFonts w:eastAsia="Century Gothic" w:cs="Century Gothic" w:ascii="Century Gothic" w:hAnsi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znaczenie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modalnych,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10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 luki w zdaniach (reguły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biegu)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3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7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>
            <w:pPr>
              <w:pStyle w:val="TableParagraph"/>
              <w:spacing w:lineRule="exact" w:line="204"/>
              <w:ind w:left="56" w:right="1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</w:p>
          <w:p>
            <w:pPr>
              <w:pStyle w:val="TableParagraph"/>
              <w:spacing w:lineRule="exact" w:line="204"/>
              <w:ind w:left="56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>
            <w:pPr>
              <w:pStyle w:val="TableParagraph"/>
              <w:spacing w:lineRule="exact" w:line="204"/>
              <w:ind w:left="56" w:right="1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1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nie,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66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mu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mylić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znaczenie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czasowników </w:t>
            </w:r>
            <w:r>
              <w:rPr>
                <w:rFonts w:eastAsia="Century Gothic" w:cs="Century Gothic" w:ascii="Century Gothic" w:hAnsi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modalnych,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eastAsia="Century Gothic" w:cs="Century Gothic" w:ascii="Century Gothic" w:hAnsi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eastAsia="Century Gothic" w:cs="Century Gothic" w:ascii="Century Gothic" w:hAnsi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eastAsia="Century Gothic" w:cs="Century Gothic" w:ascii="Century Gothic" w:hAnsi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eastAsia="Century Gothic" w:cs="Century Gothic" w:ascii="Century Gothic" w:hAnsi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>
            <w:pPr>
              <w:pStyle w:val="TableParagraph"/>
              <w:spacing w:lineRule="exact" w:line="204"/>
              <w:ind w:left="57" w:right="51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</w:p>
          <w:p>
            <w:pPr>
              <w:pStyle w:val="TableParagraph"/>
              <w:spacing w:lineRule="exact" w:line="204"/>
              <w:ind w:left="57" w:right="3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3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>
            <w:pPr>
              <w:pStyle w:val="TableParagraph"/>
              <w:spacing w:lineRule="exact" w:line="204"/>
              <w:ind w:left="56" w:right="2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>
            <w:pPr>
              <w:pStyle w:val="TableParagraph"/>
              <w:spacing w:lineRule="exact" w:line="204"/>
              <w:ind w:left="56" w:right="15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 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błąd.</w:t>
            </w:r>
          </w:p>
          <w:p>
            <w:pPr>
              <w:pStyle w:val="TableParagraph"/>
              <w:spacing w:lineRule="exact" w:line="204" w:before="38" w:after="0"/>
              <w:ind w:left="57" w:right="40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 z nimi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(reguły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obowiązujące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podczas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biegu)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modalnymi</w:t>
            </w:r>
          </w:p>
          <w:p>
            <w:pPr>
              <w:pStyle w:val="TableParagraph"/>
              <w:spacing w:lineRule="exact" w:line="195" w:before="7" w:after="0"/>
              <w:ind w:left="57" w:right="0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</w:p>
          <w:p>
            <w:pPr>
              <w:pStyle w:val="TableParagraph"/>
              <w:spacing w:lineRule="exact" w:line="204" w:before="5" w:after="0"/>
              <w:ind w:left="57" w:right="1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dialogach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sz w:val="17"/>
                <w:szCs w:val="17"/>
              </w:rPr>
              <w:t>mustn’t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23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>
            <w:pPr>
              <w:pStyle w:val="TableParagraph"/>
              <w:spacing w:lineRule="exact" w:line="204"/>
              <w:ind w:left="56" w:right="6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czasownikiem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modalnym</w:t>
            </w:r>
          </w:p>
          <w:p>
            <w:pPr>
              <w:pStyle w:val="TableParagraph"/>
              <w:spacing w:lineRule="exact" w:line="204"/>
              <w:ind w:left="56" w:right="13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służy,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przeczących</w:t>
            </w:r>
          </w:p>
          <w:p>
            <w:pPr>
              <w:pStyle w:val="TableParagraph"/>
              <w:spacing w:lineRule="exact" w:line="204"/>
              <w:ind w:left="56" w:right="17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modalnymi, 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reguł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4"/>
                <w:w w:val="7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 i 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532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>
            <w:pPr>
              <w:pStyle w:val="TableParagraph"/>
              <w:spacing w:lineRule="exact" w:line="19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>
            <w:pPr>
              <w:pStyle w:val="TableParagraph"/>
              <w:spacing w:lineRule="exact" w:line="204" w:before="5" w:after="0"/>
              <w:ind w:left="57" w:right="175" w:hanging="0"/>
              <w:jc w:val="left"/>
              <w:rPr>
                <w:rFonts w:ascii="Trebuchet MS" w:hAnsi="Trebuchet MS" w:eastAsia="Trebuchet MS" w:cs="Trebuchet MS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eastAsia="Century Gothic" w:cs="Century Gothic" w:ascii="Century Gothic" w:hAnsi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eastAsia="Century Gothic" w:cs="Century Gothic" w:ascii="Century Gothic" w:hAnsi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eastAsia="Century Gothic" w:cs="Century Gothic" w:ascii="Century Gothic" w:hAnsi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>
            <w:pPr>
              <w:pStyle w:val="TableParagraph"/>
              <w:spacing w:lineRule="exact" w:line="204"/>
              <w:ind w:left="57" w:right="32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,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eastAsia="Trebuchet MS" w:cs="Trebuchet MS" w:ascii="Trebuchet MS" w:hAnsi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eastAsia="Trebuchet MS" w:cs="Trebuchet MS" w:ascii="Trebuchet MS" w:hAnsi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6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oznajmujących,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pytających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przeczących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powodu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nieformalny.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2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czasowniki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modalne,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</w:tr>
    </w:tbl>
    <w:p>
      <w:pPr>
        <w:sectPr>
          <w:footerReference w:type="default" r:id="rId54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7" w:after="0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="Times New Roman" w:cs="Times New Roman" w:ascii="Times New Roman" w:hAnsi="Times New Roman"/>
          <w:sz w:val="7"/>
          <w:szCs w:val="7"/>
        </w:rPr>
        <mc:AlternateContent>
          <mc:Choice Requires="wpg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page">
                  <wp:posOffset>1605280</wp:posOffset>
                </wp:positionH>
                <wp:positionV relativeFrom="page">
                  <wp:posOffset>3134995</wp:posOffset>
                </wp:positionV>
                <wp:extent cx="1710690" cy="635"/>
                <wp:effectExtent l="0" t="0" r="0" b="0"/>
                <wp:wrapNone/>
                <wp:docPr id="1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46.85pt;width:134.6pt;height:0pt" coordorigin="2528,4937" coordsize="2692,0">
                <v:line id="shape_0" from="2528,4937" to="5220,4937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931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GRAMMAR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28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5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 w:before="5" w:after="0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</w:p>
          <w:p>
            <w:pPr>
              <w:pStyle w:val="TableParagraph"/>
              <w:spacing w:lineRule="exact" w:line="204"/>
              <w:ind w:left="56" w:right="60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>
            <w:pPr>
              <w:pStyle w:val="TableParagraph"/>
              <w:spacing w:lineRule="exact" w:line="204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 prezentując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funkcje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</w:p>
          <w:p>
            <w:pPr>
              <w:pStyle w:val="TableParagraph"/>
              <w:spacing w:lineRule="exact" w:line="204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</w:t>
            </w:r>
          </w:p>
          <w:p>
            <w:pPr>
              <w:pStyle w:val="TableParagraph"/>
              <w:spacing w:lineRule="exact" w:line="204"/>
              <w:ind w:left="56" w:right="4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>
            <w:pPr>
              <w:pStyle w:val="TableParagraph"/>
              <w:spacing w:lineRule="exact" w:line="204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9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4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>
            <w:pPr>
              <w:pStyle w:val="TableParagraph"/>
              <w:spacing w:lineRule="exact" w:line="204"/>
              <w:ind w:left="56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3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pozwolenia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odmawia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1917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eastAsia="Century Gothic" w:cs="Century Gothic" w:ascii="Century Gothic" w:hAnsi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LISTENING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2728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</w:p>
          <w:p>
            <w:pPr>
              <w:pStyle w:val="TableParagraph"/>
              <w:spacing w:lineRule="exact" w:line="204" w:before="5" w:after="0"/>
              <w:ind w:left="56" w:right="44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>
            <w:pPr>
              <w:pStyle w:val="TableParagraph"/>
              <w:spacing w:lineRule="exact" w:line="204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TableParagraph"/>
              <w:spacing w:lineRule="exact" w:line="201"/>
              <w:ind w:left="56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6" w:before="33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</w:p>
          <w:p>
            <w:pPr>
              <w:pStyle w:val="TableParagraph"/>
              <w:spacing w:lineRule="exact" w:line="204" w:before="5" w:after="0"/>
              <w:ind w:left="56" w:right="4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poprawnie.</w:t>
            </w:r>
          </w:p>
          <w:p>
            <w:pPr>
              <w:pStyle w:val="TableParagraph"/>
              <w:spacing w:lineRule="exact" w:line="204" w:before="5" w:after="0"/>
              <w:ind w:left="56" w:right="6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liczebnikach.</w:t>
            </w:r>
          </w:p>
          <w:p>
            <w:pPr>
              <w:pStyle w:val="TableParagraph"/>
              <w:spacing w:lineRule="exact" w:line="204"/>
              <w:ind w:left="56" w:right="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9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poprawnie.</w:t>
            </w:r>
          </w:p>
          <w:p>
            <w:pPr>
              <w:pStyle w:val="TableParagraph"/>
              <w:spacing w:lineRule="exact" w:line="204" w:before="5" w:after="0"/>
              <w:ind w:left="56" w:right="6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liczebnikach.</w:t>
            </w:r>
          </w:p>
          <w:p>
            <w:pPr>
              <w:pStyle w:val="TableParagraph"/>
              <w:spacing w:lineRule="exact" w:line="204"/>
              <w:ind w:left="56" w:right="1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7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 wymienia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</w:p>
          <w:p>
            <w:pPr>
              <w:pStyle w:val="TableParagraph"/>
              <w:spacing w:lineRule="exact" w:line="204" w:before="5" w:after="0"/>
              <w:ind w:left="56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1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4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220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87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7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  <w:p>
            <w:pPr>
              <w:pStyle w:val="TableParagraph"/>
              <w:spacing w:lineRule="exact" w:line="204"/>
              <w:ind w:left="56" w:right="25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preferencjach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3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</w:p>
          <w:p>
            <w:pPr>
              <w:pStyle w:val="TableParagraph"/>
              <w:spacing w:lineRule="exact" w:line="204"/>
              <w:ind w:left="56" w:right="45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preferencjach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>
            <w:pPr>
              <w:pStyle w:val="TableParagraph"/>
              <w:spacing w:lineRule="exact" w:line="204"/>
              <w:ind w:left="56" w:right="39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0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gramatyczne,</w:t>
            </w:r>
          </w:p>
          <w:p>
            <w:pPr>
              <w:pStyle w:val="TableParagraph"/>
              <w:spacing w:lineRule="exact" w:line="198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>
            <w:pPr>
              <w:pStyle w:val="TableParagraph"/>
              <w:spacing w:lineRule="exact" w:line="204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>
            <w:pPr>
              <w:pStyle w:val="TableParagraph"/>
              <w:spacing w:lineRule="exact" w:line="204" w:before="5" w:after="0"/>
              <w:ind w:left="56" w:right="9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</w:tr>
    </w:tbl>
    <w:p>
      <w:pPr>
        <w:sectPr>
          <w:footerReference w:type="default" r:id="rId55"/>
          <w:type w:val="nextPage"/>
          <w:pgSz w:orient="landscape" w:w="16838" w:h="11906"/>
          <w:pgMar w:left="740" w:right="740" w:header="0" w:top="104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220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SPEAKING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65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exact" w:line="205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7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czasami,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081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7534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auto" w:line="259"/>
              <w:ind w:left="56" w:right="579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>
            <w:pPr>
              <w:pStyle w:val="TableParagraph"/>
              <w:spacing w:lineRule="exact" w:line="186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>
            <w:pPr>
              <w:pStyle w:val="TableParagraph"/>
              <w:spacing w:lineRule="exact" w:line="205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2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</w:rPr>
            </w:r>
          </w:p>
          <w:p>
            <w:pPr>
              <w:pStyle w:val="TableParagraph"/>
              <w:spacing w:lineRule="auto" w:line="240"/>
              <w:ind w:left="57" w:right="671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>
            <w:pPr>
              <w:pStyle w:val="TableParagraph"/>
              <w:spacing w:lineRule="exact" w:line="204"/>
              <w:ind w:left="56" w:right="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2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pomocą</w:t>
            </w:r>
          </w:p>
          <w:p>
            <w:pPr>
              <w:pStyle w:val="TableParagraph"/>
              <w:spacing w:lineRule="exact" w:line="204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</w:p>
          <w:p>
            <w:pPr>
              <w:pStyle w:val="TableParagraph"/>
              <w:spacing w:lineRule="exact" w:line="204"/>
              <w:ind w:left="56" w:right="3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>
            <w:pPr>
              <w:pStyle w:val="TableParagraph"/>
              <w:spacing w:lineRule="exact" w:line="204" w:before="38" w:after="0"/>
              <w:ind w:left="57" w:right="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>
            <w:pPr>
              <w:pStyle w:val="TableParagraph"/>
              <w:spacing w:lineRule="exact" w:line="204"/>
              <w:ind w:left="57" w:right="1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>
            <w:pPr>
              <w:pStyle w:val="TableParagraph"/>
              <w:spacing w:lineRule="exact" w:line="204"/>
              <w:ind w:left="57" w:right="44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>
            <w:pPr>
              <w:pStyle w:val="TableParagraph"/>
              <w:spacing w:lineRule="exact" w:line="204"/>
              <w:ind w:left="57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emocje.</w:t>
            </w:r>
          </w:p>
          <w:p>
            <w:pPr>
              <w:pStyle w:val="TableParagraph"/>
              <w:spacing w:lineRule="exact" w:line="204" w:before="38" w:after="0"/>
              <w:ind w:left="57" w:right="20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>
            <w:pPr>
              <w:pStyle w:val="TableParagraph"/>
              <w:spacing w:lineRule="exact" w:line="204"/>
              <w:ind w:left="57" w:right="27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>
            <w:pPr>
              <w:pStyle w:val="TableParagraph"/>
              <w:spacing w:lineRule="exact" w:line="204"/>
              <w:ind w:left="57" w:right="5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zda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ń</w:t>
            </w:r>
            <w:r>
              <w:rPr>
                <w:rFonts w:ascii="Tahoma" w:hAnsi="Tahoma"/>
                <w:b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tworzeniem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użyciem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przysłówków  </w:t>
            </w:r>
            <w:r>
              <w:rPr>
                <w:rFonts w:eastAsia="Century Gothic" w:cs="Century Gothic" w:ascii="Century Gothic" w:hAnsi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odprzymiotnikowych,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stosując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je,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błędy: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związane</w:t>
            </w:r>
          </w:p>
          <w:p>
            <w:pPr>
              <w:pStyle w:val="TableParagraph"/>
              <w:spacing w:lineRule="exact" w:line="204"/>
              <w:ind w:left="56" w:right="8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>
            <w:pPr>
              <w:pStyle w:val="TableParagraph"/>
              <w:spacing w:lineRule="exact" w:line="204"/>
              <w:ind w:left="56" w:right="3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6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>
            <w:pPr>
              <w:pStyle w:val="TableParagraph"/>
              <w:spacing w:lineRule="exact" w:line="204"/>
              <w:ind w:left="57" w:right="11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1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48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2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</w:p>
          <w:p>
            <w:pPr>
              <w:pStyle w:val="TableParagraph"/>
              <w:spacing w:lineRule="exact" w:line="204"/>
              <w:ind w:left="56" w:right="6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>
            <w:pPr>
              <w:pStyle w:val="TableParagraph"/>
              <w:spacing w:lineRule="exact" w:line="204"/>
              <w:ind w:left="56" w:right="9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>
            <w:pPr>
              <w:pStyle w:val="TableParagraph"/>
              <w:spacing w:lineRule="exact" w:line="204"/>
              <w:ind w:left="56" w:right="2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>
            <w:pPr>
              <w:pStyle w:val="TableParagraph"/>
              <w:spacing w:lineRule="auto" w:line="254"/>
              <w:ind w:left="56" w:right="3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>
            <w:pPr>
              <w:pStyle w:val="TableParagraph"/>
              <w:spacing w:lineRule="exact" w:line="188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>
            <w:pPr>
              <w:pStyle w:val="TableParagraph"/>
              <w:spacing w:lineRule="exact" w:line="204" w:before="5" w:after="0"/>
              <w:ind w:left="57" w:right="18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>
            <w:pPr>
              <w:pStyle w:val="TableParagraph"/>
              <w:spacing w:lineRule="exact" w:line="204"/>
              <w:ind w:left="57" w:right="33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18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emocje;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któreś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nich.</w:t>
            </w:r>
          </w:p>
          <w:p>
            <w:pPr>
              <w:pStyle w:val="TableParagraph"/>
              <w:spacing w:lineRule="exact" w:line="204" w:before="38" w:after="0"/>
              <w:ind w:left="57" w:right="5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52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0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funkcjami,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jakie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pełnią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eastAsia="Century Gothic" w:cs="Century Gothic" w:ascii="Century Gothic" w:hAnsi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przysłówki,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eastAsia="Century Gothic" w:cs="Century Gothic" w:ascii="Century Gothic" w:hAnsi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tworzeniem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przysłówków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przymiotników.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4" w:before="138" w:after="0"/>
              <w:ind w:left="57" w:right="78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</w:p>
          <w:p>
            <w:pPr>
              <w:pStyle w:val="TableParagraph"/>
              <w:spacing w:lineRule="exact" w:line="204"/>
              <w:ind w:left="57" w:right="1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>
            <w:pPr>
              <w:pStyle w:val="TableParagraph"/>
              <w:spacing w:lineRule="exact" w:line="204"/>
              <w:ind w:left="57" w:right="41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6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Times New Roman" w:hAnsi="Times New Roman"/>
                <w:sz w:val="17"/>
                <w:szCs w:val="17"/>
              </w:rPr>
            </w:r>
          </w:p>
          <w:p>
            <w:pPr>
              <w:pStyle w:val="TableParagraph"/>
              <w:spacing w:lineRule="exact" w:line="204"/>
              <w:ind w:left="57" w:right="24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spoza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5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>
            <w:pPr>
              <w:pStyle w:val="TableParagraph"/>
              <w:spacing w:lineRule="exact" w:line="204"/>
              <w:ind w:left="57" w:right="27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szkole.</w:t>
            </w:r>
          </w:p>
        </w:tc>
      </w:tr>
    </w:tbl>
    <w:p>
      <w:pPr>
        <w:sectPr>
          <w:footerReference w:type="default" r:id="rId56"/>
          <w:type w:val="nextPage"/>
          <w:pgSz w:orient="landscape" w:w="16838" w:h="11906"/>
          <w:pgMar w:left="740" w:right="740" w:header="0" w:top="9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0" w:after="0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2081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eastAsia="Century Gothic" w:cs="Century Gothic" w:ascii="Century Gothic" w:hAnsi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WRITING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eastAsia="Century Gothic" w:cs="Century Gothic" w:ascii="Century Gothic" w:hAnsi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eastAsia="Century Gothic" w:cs="Century Gothic" w:ascii="Century Gothic" w:hAnsi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eastAsia="Century Gothic" w:cs="Century Gothic" w:ascii="Century Gothic" w:hAnsi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eastAsia="Century Gothic" w:cs="Century Gothic" w:ascii="Century Gothic" w:hAnsi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0866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eastAsia="Century Gothic" w:cs="Century Gothic" w:ascii="Century Gothic" w:hAnsi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eastAsia="Century Gothic" w:cs="Century Gothic" w:ascii="Century Gothic" w:hAnsi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eastAsia="Century Gothic" w:cs="Century Gothic" w:ascii="Century Gothic" w:hAnsi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5290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8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>
            <w:pPr>
              <w:pStyle w:val="TableParagraph"/>
              <w:spacing w:lineRule="auto" w:line="259"/>
              <w:ind w:left="56" w:right="579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  <w:p>
            <w:pPr>
              <w:pStyle w:val="TableParagraph"/>
              <w:spacing w:lineRule="exact" w:line="186"/>
              <w:ind w:left="57" w:right="0" w:hanging="1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37" w:after="0"/>
              <w:ind w:left="57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8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57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 xml:space="preserve"> ze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jednym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6" w:right="322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trudności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eastAsia="Century Gothic" w:cs="Century Gothic" w:ascii="Century Gothic" w:hAnsi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dobieranie 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odpowiedniego</w:t>
            </w:r>
            <w:r>
              <w:rPr>
                <w:rFonts w:eastAsia="Century Gothic" w:cs="Century Gothic" w:ascii="Century Gothic" w:hAnsi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zakończenia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zgodnie</w:t>
            </w:r>
          </w:p>
          <w:p>
            <w:pPr>
              <w:pStyle w:val="TableParagraph"/>
              <w:spacing w:lineRule="exact" w:line="204"/>
              <w:ind w:left="56" w:right="23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42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>
            <w:pPr>
              <w:pStyle w:val="TableParagraph"/>
              <w:spacing w:lineRule="exact" w:line="204"/>
              <w:ind w:left="57" w:right="329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19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>
            <w:pPr>
              <w:pStyle w:val="TableParagraph"/>
              <w:spacing w:lineRule="exact" w:line="204" w:before="38" w:after="0"/>
              <w:ind w:left="57" w:right="4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eastAsia="Century Gothic" w:cs="Century Gothic" w:ascii="Century Gothic" w:hAnsi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>
            <w:pPr>
              <w:pStyle w:val="TableParagraph"/>
              <w:spacing w:lineRule="exact" w:line="204" w:before="5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TableParagraph"/>
              <w:spacing w:lineRule="exact" w:line="204" w:before="5" w:after="0"/>
              <w:ind w:left="56" w:right="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193" w:leader="none"/>
              </w:tabs>
              <w:spacing w:lineRule="exact" w:line="204" w:before="0" w:after="0"/>
              <w:ind w:left="56" w:right="1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left" w:pos="193" w:leader="none"/>
              </w:tabs>
              <w:spacing w:lineRule="exact" w:line="201" w:before="0" w:after="0"/>
              <w:ind w:left="192" w:right="0" w:hanging="136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8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4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>
            <w:pPr>
              <w:pStyle w:val="TableParagraph"/>
              <w:spacing w:lineRule="exact" w:line="204" w:before="5" w:after="0"/>
              <w:ind w:left="56" w:right="1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eastAsia="Century Gothic" w:cs="Century Gothic" w:ascii="Century Gothic" w:hAnsi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exact" w:line="206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TableParagraph"/>
              <w:spacing w:lineRule="exact" w:line="204" w:before="5" w:after="0"/>
              <w:ind w:left="56" w:right="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193" w:leader="none"/>
              </w:tabs>
              <w:spacing w:lineRule="exact" w:line="204" w:before="0" w:after="0"/>
              <w:ind w:left="57" w:right="1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193" w:leader="none"/>
              </w:tabs>
              <w:spacing w:lineRule="exact" w:line="204" w:before="0" w:after="0"/>
              <w:ind w:left="57" w:right="21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20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238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 na blogu; rzadko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4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45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</w:p>
          <w:p>
            <w:pPr>
              <w:pStyle w:val="TableParagraph"/>
              <w:spacing w:lineRule="exact" w:line="201"/>
              <w:ind w:left="57" w:right="0" w:hanging="1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wyboru.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6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TableParagraph"/>
              <w:spacing w:lineRule="exact" w:line="204" w:before="5" w:after="0"/>
              <w:ind w:left="57" w:right="8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93" w:leader="none"/>
              </w:tabs>
              <w:spacing w:lineRule="exact" w:line="204" w:before="0" w:after="0"/>
              <w:ind w:left="57" w:right="12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93" w:leader="none"/>
              </w:tabs>
              <w:spacing w:lineRule="exact" w:line="204" w:before="0" w:after="0"/>
              <w:ind w:left="57" w:right="63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dyscyplin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7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412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eastAsia="Century Gothic" w:cs="Century Gothic" w:ascii="Century Gothic" w:hAnsi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odpowiedzi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eastAsia="Century Gothic" w:cs="Century Gothic" w:ascii="Century Gothic" w:hAnsi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eastAsia="Century Gothic" w:cs="Century Gothic" w:ascii="Century Gothic" w:hAnsi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auto" w:line="24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exact" w:line="206" w:before="11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>
            <w:pPr>
              <w:pStyle w:val="TableParagraph"/>
              <w:spacing w:lineRule="exact" w:line="204" w:before="5" w:after="0"/>
              <w:ind w:left="57" w:right="43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słownictw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  <w:p>
            <w:pPr>
              <w:pStyle w:val="TableParagraph"/>
              <w:spacing w:lineRule="auto" w:line="240" w:before="30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</w:tc>
      </w:tr>
    </w:tbl>
    <w:p>
      <w:pPr>
        <w:sectPr>
          <w:footerReference w:type="default" r:id="rId57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z w:val="17"/>
          <w:szCs w:val="17"/>
        </w:rPr>
        <mc:AlternateContent>
          <mc:Choice Requires="wpg">
            <w:drawing>
              <wp:anchor behindDoc="1" distT="0" distB="0" distL="114300" distR="114300" simplePos="0" locked="0" layoutInCell="1" allowOverlap="1" relativeHeight="144">
                <wp:simplePos x="0" y="0"/>
                <wp:positionH relativeFrom="page">
                  <wp:posOffset>1605280</wp:posOffset>
                </wp:positionH>
                <wp:positionV relativeFrom="page">
                  <wp:posOffset>2593975</wp:posOffset>
                </wp:positionV>
                <wp:extent cx="1710690" cy="635"/>
                <wp:effectExtent l="0" t="0" r="0" b="0"/>
                <wp:wrapNone/>
                <wp:docPr id="1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0000" cy="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6dcff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6.4pt;margin-top:204.25pt;width:134.6pt;height:0pt" coordorigin="2528,4085" coordsize="2692,0">
                <v:line id="shape_0" from="2528,4085" to="5220,4085" stroked="t" style="position:absolute;mso-position-horizontal-relative:page;mso-position-vertical-relative:page">
                  <v:stroke color="#6dcff6" weight="144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5" w:type="dxa"/>
            <w:gridSpan w:val="2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2299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UNIT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–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eastAsia="Century Gothic" w:cs="Century Gothic" w:ascii="Century Gothic" w:hAnsi="Century Gothic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REVIEW</w:t>
            </w:r>
            <w:r>
              <w:rPr>
                <w:rFonts w:eastAsia="Century Gothic" w:cs="Century Gothic" w:ascii="Century Gothic" w:hAnsi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26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1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>
            <w:pPr>
              <w:pStyle w:val="TableParagraph"/>
              <w:spacing w:lineRule="exact" w:line="204"/>
              <w:ind w:left="56" w:right="45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6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>
            <w:pPr>
              <w:pStyle w:val="TableParagraph"/>
              <w:spacing w:lineRule="exact" w:line="204" w:before="5" w:after="0"/>
              <w:ind w:left="56" w:right="1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>
            <w:pPr>
              <w:pStyle w:val="TableParagraph"/>
              <w:spacing w:lineRule="exact" w:line="204"/>
              <w:ind w:left="56" w:right="24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6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5135" w:type="dxa"/>
            <w:gridSpan w:val="6"/>
            <w:tcBorders/>
            <w:shd w:color="auto" w:fill="00B9F2" w:val="clear"/>
          </w:tcPr>
          <w:p>
            <w:pPr>
              <w:pStyle w:val="TableParagraph"/>
              <w:tabs>
                <w:tab w:val="clear" w:pos="720"/>
                <w:tab w:val="left" w:pos="13576" w:leader="none"/>
              </w:tabs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eastAsia="Tahoma" w:cs="Tahoma" w:ascii="Tahoma" w:hAnsi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eastAsia="Century Gothic" w:cs="Century Gothic" w:ascii="Century Gothic" w:hAnsi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angielskiego</w:t>
              <w:tab/>
              <w:t>Explorers’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eastAsia="Century Gothic" w:cs="Century Gothic" w:ascii="Century Gothic" w:hAnsi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15135" w:type="dxa"/>
            <w:gridSpan w:val="6"/>
            <w:tcBorders/>
            <w:shd w:color="auto" w:fill="6DCFF6" w:val="clear"/>
          </w:tcPr>
          <w:p>
            <w:pPr>
              <w:pStyle w:val="TableParagraph"/>
              <w:tabs>
                <w:tab w:val="clear" w:pos="720"/>
                <w:tab w:val="left" w:pos="6623" w:leader="none"/>
              </w:tabs>
              <w:spacing w:lineRule="exact" w:line="204" w:before="15" w:after="0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sz w:val="17"/>
                <w:szCs w:val="17"/>
              </w:rPr>
              <w:t>cele</w:t>
              <w:tab/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>
            <w:pPr>
              <w:pStyle w:val="TableParagraph"/>
              <w:tabs>
                <w:tab w:val="clear" w:pos="720"/>
                <w:tab w:val="left" w:pos="2139" w:leader="none"/>
                <w:tab w:val="left" w:pos="4940" w:leader="none"/>
                <w:tab w:val="left" w:pos="7870" w:leader="none"/>
                <w:tab w:val="left" w:pos="10253" w:leader="none"/>
                <w:tab w:val="left" w:pos="13167" w:leader="none"/>
              </w:tabs>
              <w:spacing w:lineRule="exact" w:line="244"/>
              <w:ind w:left="56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6272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ustnych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6" w:right="659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 w:hAns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uto" w:line="240"/>
              <w:ind w:left="57" w:right="61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 w:hAns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pisemnych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5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</w:rPr>
            </w:r>
          </w:p>
          <w:p>
            <w:pPr>
              <w:pStyle w:val="TableParagraph"/>
              <w:spacing w:lineRule="exact" w:line="205"/>
              <w:ind w:left="57" w:right="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sz w:val="17"/>
              </w:rPr>
              <w:t>Reagowanie</w:t>
            </w:r>
          </w:p>
          <w:p>
            <w:pPr>
              <w:pStyle w:val="TableParagraph"/>
              <w:spacing w:lineRule="exact" w:line="205"/>
              <w:ind w:left="57" w:right="0" w:hanging="0"/>
              <w:jc w:val="both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 w:hAns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7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37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>
            <w:pPr>
              <w:pStyle w:val="TableParagraph"/>
              <w:spacing w:lineRule="exact" w:line="204" w:before="38" w:after="0"/>
              <w:ind w:left="57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eastAsia="Century Gothic" w:cs="Century Gothic" w:ascii="Century Gothic" w:hAnsi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nastolatków</w:t>
            </w:r>
          </w:p>
          <w:p>
            <w:pPr>
              <w:pStyle w:val="TableParagraph"/>
              <w:spacing w:lineRule="exact" w:line="204"/>
              <w:ind w:left="57" w:right="29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7" w:right="29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>
            <w:pPr>
              <w:pStyle w:val="TableParagraph"/>
              <w:spacing w:lineRule="exact" w:line="204"/>
              <w:ind w:left="57" w:right="1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</w:p>
          <w:p>
            <w:pPr>
              <w:pStyle w:val="TableParagraph"/>
              <w:spacing w:lineRule="exact" w:line="204"/>
              <w:ind w:left="57" w:right="33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14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148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następujące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zadania:</w:t>
            </w:r>
            <w:r>
              <w:rPr>
                <w:rFonts w:eastAsia="Century Gothic" w:cs="Century Gothic" w:ascii="Century Gothic" w:hAnsi="Century Gothic"/>
                <w:color w:val="231F20"/>
                <w:spacing w:val="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klasy;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uzupełniając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 xml:space="preserve">zdania,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eastAsia="Century Gothic" w:cs="Century Gothic" w:ascii="Century Gothic" w:hAnsi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1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>
            <w:pPr>
              <w:pStyle w:val="TableParagraph"/>
              <w:spacing w:lineRule="exact" w:line="204"/>
              <w:ind w:left="57" w:right="1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20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>
            <w:pPr>
              <w:pStyle w:val="TableParagraph"/>
              <w:spacing w:lineRule="exact" w:line="204"/>
              <w:ind w:left="56" w:right="91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exact" w:line="204" w:before="38" w:after="0"/>
              <w:ind w:left="56" w:right="157" w:hanging="0"/>
              <w:jc w:val="both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eastAsia="Century Gothic" w:cs="Century Gothic" w:ascii="Century Gothic" w:hAnsi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eastAsia="Century Gothic" w:cs="Century Gothic" w:ascii="Century Gothic" w:hAnsi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eastAsia="Century Gothic" w:cs="Century Gothic" w:ascii="Century Gothic" w:hAnsi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eastAsia="Century Gothic" w:cs="Century Gothic" w:ascii="Century Gothic" w:hAnsi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eastAsia="Century Gothic" w:cs="Century Gothic" w:ascii="Century Gothic" w:hAnsi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eastAsia="Century Gothic" w:cs="Century Gothic" w:ascii="Century Gothic" w:hAnsi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eastAsia="Century Gothic" w:cs="Century Gothic" w:ascii="Century Gothic" w:hAnsi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eastAsia="Century Gothic" w:cs="Century Gothic" w:ascii="Century Gothic" w:hAnsi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nastolatków</w:t>
            </w:r>
          </w:p>
          <w:p>
            <w:pPr>
              <w:pStyle w:val="TableParagraph"/>
              <w:spacing w:lineRule="exact" w:line="204"/>
              <w:ind w:left="57" w:right="31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klasy.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exact" w:line="204"/>
              <w:ind w:left="57" w:right="3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>
            <w:pPr>
              <w:pStyle w:val="TableParagraph"/>
              <w:spacing w:lineRule="exact" w:line="204"/>
              <w:ind w:left="57" w:right="1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6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6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154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</w:p>
          <w:p>
            <w:pPr>
              <w:pStyle w:val="TableParagraph"/>
              <w:spacing w:lineRule="exact" w:line="204"/>
              <w:ind w:left="57" w:right="96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eastAsia="Century Gothic" w:cs="Century Gothic" w:ascii="Century Gothic" w:hAnsi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eastAsia="Century Gothic" w:cs="Century Gothic" w:ascii="Century Gothic" w:hAnsi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eastAsia="Century Gothic" w:cs="Century Gothic" w:ascii="Century Gothic" w:hAnsi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eastAsia="Century Gothic" w:cs="Century Gothic" w:ascii="Century Gothic" w:hAnsi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eastAsia="Century Gothic" w:cs="Century Gothic" w:ascii="Century Gothic" w:hAnsi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eastAsia="Century Gothic" w:cs="Century Gothic" w:ascii="Century Gothic" w:hAnsi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eastAsia="Century Gothic" w:cs="Century Gothic" w:ascii="Century Gothic" w:hAnsi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eastAsia="Century Gothic" w:cs="Century Gothic" w:ascii="Century Gothic" w:hAnsi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eastAsia="Century Gothic" w:cs="Century Gothic" w:ascii="Century Gothic" w:hAnsi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eastAsia="Century Gothic" w:cs="Century Gothic" w:ascii="Century Gothic" w:hAnsi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eastAsia="Century Gothic" w:cs="Century Gothic" w:ascii="Century Gothic" w:hAnsi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z</w:t>
            </w:r>
            <w:r>
              <w:rPr>
                <w:rFonts w:eastAsia="Century Gothic" w:cs="Century Gothic" w:ascii="Century Gothic" w:hAnsi="Century Gothic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231F20"/>
                <w:spacing w:val="-4"/>
                <w:sz w:val="17"/>
                <w:szCs w:val="17"/>
              </w:rPr>
              <w:t>klasy</w:t>
            </w:r>
            <w:r>
              <w:rPr>
                <w:rFonts w:eastAsia="Century Gothic" w:cs="Century Gothic" w:ascii="Century Gothic" w:hAnsi="Century Gothic"/>
                <w:color w:val="231F20"/>
                <w:spacing w:val="-3"/>
                <w:sz w:val="17"/>
                <w:szCs w:val="17"/>
              </w:rPr>
              <w:t>.</w:t>
            </w:r>
          </w:p>
          <w:p>
            <w:pPr>
              <w:pStyle w:val="TableParagraph"/>
              <w:spacing w:lineRule="auto" w:line="240" w:before="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  <w:p>
            <w:pPr>
              <w:pStyle w:val="TableParagraph"/>
              <w:spacing w:lineRule="exact" w:line="204"/>
              <w:ind w:left="57" w:right="31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>
            <w:pPr>
              <w:pStyle w:val="TableParagraph"/>
              <w:spacing w:lineRule="exact" w:line="204"/>
              <w:ind w:left="57" w:right="18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>
            <w:pPr>
              <w:pStyle w:val="TableParagraph"/>
              <w:spacing w:lineRule="exact" w:line="201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auto" w:line="240" w:before="14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93" w:after="0"/>
              <w:ind w:left="57" w:right="0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eastAsia="Century Gothic" w:cs="Century Gothic" w:ascii="Century Gothic" w:hAnsi="Century Gothic"/>
                <w:color w:val="231F20"/>
                <w:sz w:val="17"/>
                <w:szCs w:val="17"/>
              </w:rPr>
              <w:t>–</w:t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/>
              <w:ind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TableParagraph"/>
              <w:spacing w:lineRule="auto" w:line="240" w:before="3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</w:rPr>
            </w:r>
          </w:p>
          <w:p>
            <w:pPr>
              <w:pStyle w:val="TableParagraph"/>
              <w:spacing w:lineRule="exact" w:line="204"/>
              <w:ind w:left="57" w:right="43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gramatycznymi, 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>
            <w:pPr>
              <w:pStyle w:val="TableParagraph"/>
              <w:spacing w:lineRule="exact" w:line="204"/>
              <w:ind w:left="57" w:right="189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klasy;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</w:tr>
    </w:tbl>
    <w:p>
      <w:pPr>
        <w:sectPr>
          <w:footerReference w:type="default" r:id="rId58"/>
          <w:type w:val="nextPage"/>
          <w:pgSz w:orient="landscape" w:w="16838" w:h="11906"/>
          <w:pgMar w:left="740" w:right="740" w:header="0" w:top="1100" w:footer="358" w:bottom="54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tbl>
      <w:tblPr>
        <w:tblW w:w="15136" w:type="dxa"/>
        <w:jc w:val="left"/>
        <w:tblInd w:w="11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2693"/>
        <w:gridCol w:w="2692"/>
        <w:gridCol w:w="2693"/>
        <w:gridCol w:w="2693"/>
        <w:gridCol w:w="2692"/>
      </w:tblGrid>
      <w:tr>
        <w:trPr>
          <w:trHeight w:val="293" w:hRule="exact"/>
        </w:trPr>
        <w:tc>
          <w:tcPr>
            <w:tcW w:w="167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8" w:after="0"/>
              <w:ind w:left="56" w:right="0" w:hanging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 w:hAns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 w:hAns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8" w:type="dxa"/>
            <w:gridSpan w:val="3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56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/>
            <w:shd w:color="auto" w:fill="00B9F2" w:val="clear"/>
          </w:tcPr>
          <w:p>
            <w:pPr>
              <w:pStyle w:val="Normal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/>
            </w:r>
          </w:p>
        </w:tc>
        <w:tc>
          <w:tcPr>
            <w:tcW w:w="2692" w:type="dxa"/>
            <w:tcBorders/>
            <w:shd w:color="auto" w:fill="00B9F2" w:val="clear"/>
          </w:tcPr>
          <w:p>
            <w:pPr>
              <w:pStyle w:val="TableParagraph"/>
              <w:spacing w:lineRule="auto" w:line="240" w:before="7" w:after="0"/>
              <w:ind w:left="1132" w:right="0" w:hanging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eastAsia="Century Gothic" w:cs="Century Gothic" w:ascii="Century Gothic" w:hAnsi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167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56" w:right="476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1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spacing w:lineRule="atLeast" w:line="20"/>
              <w:ind w:left="-1" w:right="0" w:hanging="0"/>
              <w:jc w:val="left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1710690" cy="635"/>
                      <wp:effectExtent l="0" t="0" r="0" b="0"/>
                      <wp:docPr id="14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00" cy="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10000" cy="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10000" cy="0"/>
                                  </a:xfrm>
                                  <a:prstGeom prst="line">
                                    <a:avLst/>
                                  </a:prstGeom>
                                  <a:ln w="1440">
                                    <a:solidFill>
                                      <a:srgbClr val="6dcff6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34.6pt;height:0pt" coordorigin="0,-1" coordsize="2692,0">
                      <v:group id="shape_0" style="position:absolute;left:0;top:-1;width:2692;height:0">
                        <v:line id="shape_0" from="0,-1" to="2692,-1" stroked="t" style="position:absolute;mso-position-vertical:top">
                          <v:stroke color="#6dcff6" weight="1440" joinstyle="round" endcap="flat"/>
                          <v:fill o:detectmouseclick="t" on="false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uto" w:line="240"/>
              <w:ind w:left="467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5" w:type="dxa"/>
            <w:gridSpan w:val="2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58" w:right="-2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eastAsia="Tahoma" w:cs="Tahoma" w:ascii="Tahoma" w:hAnsi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eastAsia="Tahoma" w:cs="Tahoma" w:ascii="Tahoma" w:hAnsi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>
            <w:pPr>
              <w:pStyle w:val="TableParagraph"/>
              <w:tabs>
                <w:tab w:val="clear" w:pos="720"/>
                <w:tab w:val="left" w:pos="3504" w:leader="none"/>
              </w:tabs>
              <w:spacing w:lineRule="auto" w:line="240" w:before="37" w:after="0"/>
              <w:ind w:left="574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15" w:after="0"/>
              <w:ind w:left="2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>
            <w:pPr>
              <w:pStyle w:val="TableParagraph"/>
              <w:spacing w:lineRule="auto" w:line="240" w:before="37" w:after="0"/>
              <w:ind w:left="502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2" w:type="dxa"/>
            <w:tcBorders/>
            <w:shd w:color="auto" w:fill="6DCFF6" w:val="clear"/>
          </w:tcPr>
          <w:p>
            <w:pPr>
              <w:pStyle w:val="TableParagraph"/>
              <w:spacing w:lineRule="auto" w:line="240" w:before="4" w:after="0"/>
              <w:ind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TableParagraph"/>
              <w:spacing w:lineRule="auto" w:line="240"/>
              <w:ind w:left="723" w:right="0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>
        <w:trPr>
          <w:trHeight w:val="1466" w:hRule="exact"/>
        </w:trPr>
        <w:tc>
          <w:tcPr>
            <w:tcW w:w="1672" w:type="dxa"/>
            <w:tcBorders/>
            <w:shd w:color="auto" w:fill="D4EFFC" w:val="clear"/>
          </w:tcPr>
          <w:p>
            <w:pPr>
              <w:pStyle w:val="TableParagraph"/>
              <w:spacing w:lineRule="auto" w:line="240" w:before="15" w:after="0"/>
              <w:ind w:left="56" w:right="473" w:hanging="0"/>
              <w:jc w:val="left"/>
              <w:rPr>
                <w:rFonts w:ascii="Tahoma" w:hAnsi="Tahoma" w:eastAsia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 w:hAns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 w:hAns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4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atrakcyjne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3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323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/>
            <w:shd w:color="auto" w:fill="D4EFFC" w:val="clear"/>
          </w:tcPr>
          <w:p>
            <w:pPr>
              <w:pStyle w:val="TableParagraph"/>
              <w:spacing w:lineRule="exact" w:line="204" w:before="22" w:after="0"/>
              <w:ind w:left="56" w:right="227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2" w:type="dxa"/>
            <w:tcBorders/>
            <w:shd w:color="auto" w:fill="B9E5FA" w:val="clear"/>
          </w:tcPr>
          <w:p>
            <w:pPr>
              <w:pStyle w:val="TableParagraph"/>
              <w:spacing w:lineRule="exact" w:line="204" w:before="22" w:after="0"/>
              <w:ind w:left="56" w:right="165" w:hanging="0"/>
              <w:jc w:val="left"/>
              <w:rPr>
                <w:rFonts w:ascii="Century Gothic" w:hAnsi="Century Gothic" w:eastAsia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różnorodne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sectPr>
      <w:footerReference w:type="default" r:id="rId59"/>
      <w:type w:val="nextPage"/>
      <w:pgSz w:orient="landscape" w:w="16838" w:h="11906"/>
      <w:pgMar w:left="740" w:right="740" w:header="0" w:top="1100" w:footer="358" w:bottom="54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Century Gothic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8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7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0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9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2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3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5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3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4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37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37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6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3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0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4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9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4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2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4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4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4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4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3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4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8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48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7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4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50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5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9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5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52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5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5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56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5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5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5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58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58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7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5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60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6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9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6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63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6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2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6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65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6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4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6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6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6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7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71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7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0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7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73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7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2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7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77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77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6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7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7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7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8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82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8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8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8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85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8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84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8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87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87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86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8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8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8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8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9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92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9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9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9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94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9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93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9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96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9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95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9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9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9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9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0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01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0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00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0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04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0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03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0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06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0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05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0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08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08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07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0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11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1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0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13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1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2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16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1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5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1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18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18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7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21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2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20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24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2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23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27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27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26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2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2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2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32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3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3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3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34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3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33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3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36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3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35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3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3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3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3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4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41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41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40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4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43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4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42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4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46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4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45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4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4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4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4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5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19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8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3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2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2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anchor behindDoc="1" distT="0" distB="0" distL="114300" distR="114300" simplePos="0" locked="0" layoutInCell="1" allowOverlap="1" relativeHeight="26">
              <wp:simplePos x="0" y="0"/>
              <wp:positionH relativeFrom="page">
                <wp:posOffset>726440</wp:posOffset>
              </wp:positionH>
              <wp:positionV relativeFrom="page">
                <wp:posOffset>7019925</wp:posOffset>
              </wp:positionV>
              <wp:extent cx="635" cy="36068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360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ae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43.05pt;margin-top:566.95pt;width:0pt;height:28.3pt" coordorigin="861,11339" coordsize="0,566">
              <v:line id="shape_0" from="861,11339" to="861,11905" stroked="t" style="position:absolute;mso-position-horizontal-relative:page;mso-position-vertical-relative:page">
                <v:stroke color="#00aeef" weight="12600" joinstyle="round" endcap="flat"/>
                <v:fill o:detectmouseclick="t" on="false"/>
              </v:lin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5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77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62" w:before="0" w:after="0"/>
                            <w:ind w:left="40" w:right="0" w:hanging="0"/>
                            <w:jc w:val="left"/>
                            <w:rPr>
                              <w:rFonts w:ascii="Tahoma" w:hAnsi="Tahoma" w:eastAsia="Tahoma" w:cs="Tahoma"/>
                              <w:sz w:val="24"/>
                              <w:szCs w:val="24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.75pt;height:14pt;mso-wrap-distance-left:9pt;mso-wrap-distance-right:9pt;mso-wrap-distance-top:0pt;mso-wrap-distance-bottom:0pt;margin-top:565.35pt;mso-position-vertical-relative:page;margin-left:46.2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62" w:before="0" w:after="0"/>
                      <w:ind w:left="40" w:right="0" w:hanging="0"/>
                      <w:jc w:val="left"/>
                      <w:rPr>
                        <w:rFonts w:ascii="Tahoma" w:hAnsi="Tahoma" w:eastAsia="Tahoma" w:cs="Tahoma"/>
                        <w:sz w:val="24"/>
                        <w:szCs w:val="24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57" w:hanging="136"/>
      </w:pPr>
      <w:rPr>
        <w:rFonts w:ascii="Century Gothic" w:hAnsi="Century Gothic" w:cs="Century Gothic" w:hint="default"/>
        <w:sz w:val="17"/>
        <w:szCs w:val="17"/>
        <w:color w:val="231F20"/>
      </w:rPr>
    </w:lvl>
    <w:lvl w:ilvl="1">
      <w:start w:val="1"/>
      <w:numFmt w:val="bullet"/>
      <w:lvlText w:val=""/>
      <w:lvlJc w:val="left"/>
      <w:pPr>
        <w:ind w:left="320" w:hanging="1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4" w:hanging="1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7" w:hanging="1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11" w:hanging="1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75" w:hanging="1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38" w:hanging="1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2" w:hanging="1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5" w:hanging="136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–"/>
      <w:lvlJc w:val="left"/>
      <w:pPr>
        <w:ind w:left="57" w:hanging="136"/>
      </w:pPr>
      <w:rPr>
        <w:rFonts w:ascii="Century Gothic" w:hAnsi="Century Gothic" w:cs="Century Gothic" w:hint="default"/>
        <w:sz w:val="17"/>
        <w:szCs w:val="17"/>
        <w:color w:val="231F20"/>
      </w:rPr>
    </w:lvl>
    <w:lvl w:ilvl="1">
      <w:start w:val="1"/>
      <w:numFmt w:val="bullet"/>
      <w:lvlText w:val=""/>
      <w:lvlJc w:val="left"/>
      <w:pPr>
        <w:ind w:left="320" w:hanging="1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4" w:hanging="1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7" w:hanging="1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11" w:hanging="1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74" w:hanging="1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38" w:hanging="1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2" w:hanging="1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5" w:hanging="136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–"/>
      <w:lvlJc w:val="left"/>
      <w:pPr>
        <w:ind w:left="56" w:hanging="136"/>
      </w:pPr>
      <w:rPr>
        <w:rFonts w:ascii="Century Gothic" w:hAnsi="Century Gothic" w:cs="Century Gothic" w:hint="default"/>
        <w:sz w:val="17"/>
        <w:szCs w:val="17"/>
        <w:color w:val="231F20"/>
      </w:rPr>
    </w:lvl>
    <w:lvl w:ilvl="1">
      <w:start w:val="1"/>
      <w:numFmt w:val="bullet"/>
      <w:lvlText w:val=""/>
      <w:lvlJc w:val="left"/>
      <w:pPr>
        <w:ind w:left="320" w:hanging="1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4" w:hanging="1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47" w:hanging="1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11" w:hanging="1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74" w:hanging="1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38" w:hanging="1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02" w:hanging="1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165" w:hanging="136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51" w:after="0"/>
      <w:ind w:left="110" w:hanging="0"/>
    </w:pPr>
    <w:rPr>
      <w:rFonts w:ascii="Century Gothic" w:hAnsi="Century Gothic" w:eastAsia="Century Gothic"/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footer" Target="footer45.xml"/><Relationship Id="rId47" Type="http://schemas.openxmlformats.org/officeDocument/2006/relationships/footer" Target="footer46.xml"/><Relationship Id="rId48" Type="http://schemas.openxmlformats.org/officeDocument/2006/relationships/footer" Target="footer47.xml"/><Relationship Id="rId49" Type="http://schemas.openxmlformats.org/officeDocument/2006/relationships/footer" Target="footer48.xml"/><Relationship Id="rId50" Type="http://schemas.openxmlformats.org/officeDocument/2006/relationships/footer" Target="footer49.xml"/><Relationship Id="rId51" Type="http://schemas.openxmlformats.org/officeDocument/2006/relationships/footer" Target="footer50.xml"/><Relationship Id="rId52" Type="http://schemas.openxmlformats.org/officeDocument/2006/relationships/footer" Target="footer51.xml"/><Relationship Id="rId53" Type="http://schemas.openxmlformats.org/officeDocument/2006/relationships/footer" Target="footer52.xml"/><Relationship Id="rId54" Type="http://schemas.openxmlformats.org/officeDocument/2006/relationships/footer" Target="footer53.xml"/><Relationship Id="rId55" Type="http://schemas.openxmlformats.org/officeDocument/2006/relationships/footer" Target="footer54.xml"/><Relationship Id="rId56" Type="http://schemas.openxmlformats.org/officeDocument/2006/relationships/footer" Target="footer55.xml"/><Relationship Id="rId57" Type="http://schemas.openxmlformats.org/officeDocument/2006/relationships/footer" Target="footer56.xml"/><Relationship Id="rId58" Type="http://schemas.openxmlformats.org/officeDocument/2006/relationships/footer" Target="footer57.xml"/><Relationship Id="rId59" Type="http://schemas.openxmlformats.org/officeDocument/2006/relationships/footer" Target="footer58.xml"/><Relationship Id="rId60" Type="http://schemas.openxmlformats.org/officeDocument/2006/relationships/numbering" Target="numbering.xml"/><Relationship Id="rId61" Type="http://schemas.openxmlformats.org/officeDocument/2006/relationships/fontTable" Target="fontTable.xml"/><Relationship Id="rId62" Type="http://schemas.openxmlformats.org/officeDocument/2006/relationships/settings" Target="settings.xml"/><Relationship Id="rId6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LibreOffice/6.4.2.2$Windows_X86_64 LibreOffice_project/4e471d8c02c9c90f512f7f9ead8875b57fcb1ec3</Application>
  <Pages>57</Pages>
  <Words>31710</Words>
  <Characters>206447</Characters>
  <CharactersWithSpaces>234391</CharactersWithSpaces>
  <Paragraphs>4748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2017-05-24T08:25:24Z</dcterms:created>
  <dc:creator/>
  <dc:description/>
  <dc:language>pl-PL</dc:language>
  <cp:lastModifiedBy/>
  <dcterms:modified xsi:type="dcterms:W3CDTF">2017-05-24T08:25:24Z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2017-05-22T00:00:00Z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2017-05-24T00:00:00Z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